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9" w:type="dxa"/>
        <w:tblInd w:w="101" w:type="dxa"/>
        <w:tblLook w:val="01E0" w:firstRow="1" w:lastRow="1" w:firstColumn="1" w:lastColumn="1" w:noHBand="0" w:noVBand="0"/>
      </w:tblPr>
      <w:tblGrid>
        <w:gridCol w:w="12"/>
        <w:gridCol w:w="283"/>
        <w:gridCol w:w="71"/>
        <w:gridCol w:w="209"/>
        <w:gridCol w:w="299"/>
        <w:gridCol w:w="41"/>
        <w:gridCol w:w="65"/>
        <w:gridCol w:w="96"/>
        <w:gridCol w:w="8"/>
        <w:gridCol w:w="74"/>
        <w:gridCol w:w="131"/>
        <w:gridCol w:w="197"/>
        <w:gridCol w:w="224"/>
        <w:gridCol w:w="58"/>
        <w:gridCol w:w="80"/>
        <w:gridCol w:w="67"/>
        <w:gridCol w:w="14"/>
        <w:gridCol w:w="524"/>
        <w:gridCol w:w="191"/>
        <w:gridCol w:w="52"/>
        <w:gridCol w:w="86"/>
        <w:gridCol w:w="105"/>
        <w:gridCol w:w="64"/>
        <w:gridCol w:w="4"/>
        <w:gridCol w:w="22"/>
        <w:gridCol w:w="10"/>
        <w:gridCol w:w="126"/>
        <w:gridCol w:w="94"/>
        <w:gridCol w:w="52"/>
        <w:gridCol w:w="313"/>
        <w:gridCol w:w="234"/>
        <w:gridCol w:w="40"/>
        <w:gridCol w:w="73"/>
        <w:gridCol w:w="40"/>
        <w:gridCol w:w="18"/>
        <w:gridCol w:w="82"/>
        <w:gridCol w:w="206"/>
        <w:gridCol w:w="11"/>
        <w:gridCol w:w="175"/>
        <w:gridCol w:w="88"/>
        <w:gridCol w:w="55"/>
        <w:gridCol w:w="91"/>
        <w:gridCol w:w="633"/>
        <w:gridCol w:w="141"/>
        <w:gridCol w:w="13"/>
        <w:gridCol w:w="178"/>
        <w:gridCol w:w="80"/>
        <w:gridCol w:w="31"/>
        <w:gridCol w:w="172"/>
        <w:gridCol w:w="161"/>
        <w:gridCol w:w="122"/>
        <w:gridCol w:w="2"/>
        <w:gridCol w:w="20"/>
        <w:gridCol w:w="440"/>
        <w:gridCol w:w="166"/>
        <w:gridCol w:w="92"/>
        <w:gridCol w:w="115"/>
        <w:gridCol w:w="71"/>
        <w:gridCol w:w="37"/>
        <w:gridCol w:w="135"/>
        <w:gridCol w:w="17"/>
        <w:gridCol w:w="146"/>
        <w:gridCol w:w="101"/>
        <w:gridCol w:w="240"/>
        <w:gridCol w:w="126"/>
        <w:gridCol w:w="190"/>
        <w:gridCol w:w="26"/>
        <w:gridCol w:w="440"/>
        <w:gridCol w:w="164"/>
        <w:gridCol w:w="88"/>
        <w:gridCol w:w="92"/>
        <w:gridCol w:w="15"/>
        <w:gridCol w:w="92"/>
        <w:gridCol w:w="524"/>
        <w:gridCol w:w="1154"/>
        <w:gridCol w:w="5"/>
        <w:gridCol w:w="66"/>
        <w:gridCol w:w="39"/>
      </w:tblGrid>
      <w:tr w:rsidR="00AC4B12" w:rsidRPr="00C8638E" w14:paraId="438B3C57" w14:textId="77777777" w:rsidTr="00613334">
        <w:trPr>
          <w:gridBefore w:val="1"/>
          <w:gridAfter w:val="1"/>
          <w:wBefore w:w="7" w:type="dxa"/>
          <w:wAfter w:w="39" w:type="dxa"/>
          <w:trHeight w:val="1140"/>
        </w:trPr>
        <w:tc>
          <w:tcPr>
            <w:tcW w:w="3969" w:type="dxa"/>
            <w:gridSpan w:val="34"/>
            <w:shd w:val="clear" w:color="auto" w:fill="auto"/>
          </w:tcPr>
          <w:p w14:paraId="5F943895" w14:textId="7E5EF9B6" w:rsidR="00AC4B12" w:rsidRPr="00C8638E" w:rsidRDefault="00AE5975" w:rsidP="00AC4B12">
            <w:pPr>
              <w:pStyle w:val="PEaddress2"/>
              <w:rPr>
                <w:rFonts w:cs="Arial"/>
                <w:lang w:val="en-CA"/>
              </w:rPr>
            </w:pPr>
            <w:bookmarkStart w:id="0" w:name="_GoBack"/>
            <w:bookmarkEnd w:id="0"/>
            <w:r w:rsidRPr="00C8638E">
              <w:rPr>
                <w:rFonts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86B098D" wp14:editId="1B0DE03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-33655</wp:posOffset>
                  </wp:positionV>
                  <wp:extent cx="1924050" cy="504825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gridSpan w:val="42"/>
            <w:shd w:val="clear" w:color="auto" w:fill="auto"/>
          </w:tcPr>
          <w:p w14:paraId="544B98C6" w14:textId="77777777" w:rsidR="00AC4B12" w:rsidRPr="00C8638E" w:rsidRDefault="00AC4B12" w:rsidP="00C8638E">
            <w:pPr>
              <w:pStyle w:val="PEtitle1"/>
              <w:spacing w:line="240" w:lineRule="auto"/>
              <w:ind w:right="-108"/>
              <w:rPr>
                <w:rFonts w:cs="Arial"/>
                <w:sz w:val="26"/>
                <w:szCs w:val="26"/>
                <w:lang w:val="fr-CA"/>
              </w:rPr>
            </w:pPr>
            <w:r w:rsidRPr="00C8638E">
              <w:rPr>
                <w:rFonts w:cs="Arial"/>
                <w:sz w:val="26"/>
                <w:szCs w:val="26"/>
                <w:lang w:val="fr-CA"/>
              </w:rPr>
              <w:t>PREUVE DU SINISTRE</w:t>
            </w:r>
          </w:p>
          <w:p w14:paraId="7330CC4D" w14:textId="77777777" w:rsidR="00AC4B12" w:rsidRPr="00C8638E" w:rsidRDefault="00AC4B12" w:rsidP="00C8638E">
            <w:pPr>
              <w:pStyle w:val="PEtitle1"/>
              <w:spacing w:line="240" w:lineRule="auto"/>
              <w:ind w:right="-108"/>
              <w:rPr>
                <w:rFonts w:cs="Arial"/>
                <w:sz w:val="22"/>
                <w:szCs w:val="22"/>
                <w:lang w:val="fr-CA"/>
              </w:rPr>
            </w:pPr>
            <w:r w:rsidRPr="00C8638E">
              <w:rPr>
                <w:rFonts w:cs="Arial"/>
                <w:sz w:val="22"/>
                <w:szCs w:val="22"/>
                <w:lang w:val="fr-CA"/>
              </w:rPr>
              <w:t>ASSURANCE CONTRE LES ACCIDENTS DU SPORT</w:t>
            </w:r>
          </w:p>
          <w:p w14:paraId="321AA726" w14:textId="0736C8D6" w:rsidR="00AC4B12" w:rsidRPr="00C8638E" w:rsidRDefault="00AE5975" w:rsidP="00C8638E">
            <w:pPr>
              <w:pStyle w:val="PEtitle2"/>
              <w:spacing w:before="0" w:after="0" w:line="240" w:lineRule="auto"/>
              <w:ind w:right="-108"/>
              <w:rPr>
                <w:rFonts w:cs="Arial"/>
                <w:b w:val="0"/>
                <w:sz w:val="16"/>
                <w:szCs w:val="20"/>
                <w:lang w:eastAsia="fr-CA"/>
              </w:rPr>
            </w:pPr>
            <w:r w:rsidRPr="00C8638E">
              <w:rPr>
                <w:rFonts w:cs="Arial"/>
                <w:noProof/>
                <w:sz w:val="8"/>
                <w:szCs w:val="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5A472D" wp14:editId="6F0E0084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27305</wp:posOffset>
                      </wp:positionV>
                      <wp:extent cx="3409950" cy="1905"/>
                      <wp:effectExtent l="0" t="0" r="0" b="0"/>
                      <wp:wrapNone/>
                      <wp:docPr id="1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09950" cy="1905"/>
                              </a:xfrm>
                              <a:custGeom>
                                <a:avLst/>
                                <a:gdLst>
                                  <a:gd name="T0" fmla="*/ 5370 w 5370"/>
                                  <a:gd name="T1" fmla="*/ 0 h 3"/>
                                  <a:gd name="T2" fmla="*/ 0 w 5370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370" h="3">
                                    <a:moveTo>
                                      <a:pt x="5370" y="0"/>
                                    </a:moveTo>
                                    <a:lnTo>
                                      <a:pt x="0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polyline w14:anchorId="22B1ABA0" id="Freeform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3.85pt,2.15pt,65.35pt,2.3pt" coordsize="537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" filled="f">
                      <v:path arrowok="t" o:connecttype="custom" o:connectlocs="3409950,0;0,1905" o:connectangles="0,0"/>
                    </v:polyline>
                  </w:pict>
                </mc:Fallback>
              </mc:AlternateContent>
            </w:r>
            <w:r w:rsidR="00AC4B12" w:rsidRPr="00C8638E">
              <w:rPr>
                <w:rFonts w:cs="Arial"/>
                <w:sz w:val="8"/>
                <w:szCs w:val="8"/>
                <w:lang w:eastAsia="fr-CA"/>
              </w:rPr>
              <w:br/>
            </w:r>
            <w:r w:rsidR="00AC4B12" w:rsidRPr="00C8638E">
              <w:rPr>
                <w:rFonts w:cs="Arial"/>
                <w:sz w:val="16"/>
                <w:szCs w:val="20"/>
                <w:lang w:eastAsia="fr-CA"/>
              </w:rPr>
              <w:t>SSQ, Société d’assurance inc.</w:t>
            </w:r>
            <w:r w:rsidR="00AC4B12" w:rsidRPr="00C8638E">
              <w:rPr>
                <w:rFonts w:cs="Arial"/>
                <w:sz w:val="16"/>
                <w:szCs w:val="20"/>
                <w:lang w:eastAsia="fr-CA"/>
              </w:rPr>
              <w:br/>
            </w:r>
          </w:p>
        </w:tc>
      </w:tr>
      <w:tr w:rsidR="001A45BD" w:rsidRPr="00FE1028" w14:paraId="3DD1BFFB" w14:textId="77777777" w:rsidTr="00613334">
        <w:tblPrEx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cantSplit/>
          <w:trHeight w:val="1733"/>
        </w:trPr>
        <w:tc>
          <w:tcPr>
            <w:tcW w:w="5926" w:type="dxa"/>
            <w:gridSpan w:val="48"/>
            <w:tcBorders>
              <w:top w:val="single" w:sz="4" w:space="0" w:color="auto"/>
              <w:bottom w:val="single" w:sz="12" w:space="0" w:color="auto"/>
            </w:tcBorders>
          </w:tcPr>
          <w:p w14:paraId="4F969FC9" w14:textId="77777777" w:rsidR="001A45BD" w:rsidRPr="00FE1028" w:rsidRDefault="001A45BD">
            <w:pPr>
              <w:pStyle w:val="Corpsdetexte"/>
              <w:spacing w:before="40" w:after="40"/>
              <w:rPr>
                <w:rFonts w:ascii="Arial" w:hAnsi="Arial" w:cs="Arial"/>
                <w:b/>
                <w:bCs/>
                <w:sz w:val="14"/>
                <w:lang w:val="fr-CA"/>
              </w:rPr>
            </w:pPr>
            <w:r w:rsidRPr="00FE1028">
              <w:rPr>
                <w:rFonts w:ascii="Arial" w:hAnsi="Arial" w:cs="Arial"/>
                <w:b/>
                <w:bCs/>
                <w:sz w:val="14"/>
                <w:lang w:val="fr-CA"/>
              </w:rPr>
              <w:t>Bien répondre à toutes les questions, c’est nous aider à mieux vous servir.</w:t>
            </w:r>
          </w:p>
          <w:p w14:paraId="607CB51D" w14:textId="77777777" w:rsidR="001A45BD" w:rsidRPr="00FE1028" w:rsidRDefault="001A45BD">
            <w:pPr>
              <w:pStyle w:val="Corpsdetexte"/>
              <w:spacing w:after="40"/>
              <w:rPr>
                <w:rFonts w:ascii="Arial" w:hAnsi="Arial" w:cs="Arial"/>
                <w:sz w:val="14"/>
                <w:lang w:val="fr-CA"/>
              </w:rPr>
            </w:pPr>
            <w:r w:rsidRPr="00FE1028">
              <w:rPr>
                <w:rFonts w:ascii="Arial" w:hAnsi="Arial" w:cs="Arial"/>
                <w:b/>
                <w:bCs/>
                <w:sz w:val="14"/>
                <w:lang w:val="fr-CA"/>
              </w:rPr>
              <w:t xml:space="preserve">Directives.  </w:t>
            </w:r>
            <w:r w:rsidRPr="00FE1028">
              <w:rPr>
                <w:rFonts w:ascii="Arial" w:hAnsi="Arial" w:cs="Arial"/>
                <w:sz w:val="14"/>
                <w:lang w:val="fr-CA"/>
              </w:rPr>
              <w:t>Le blessé doit remplir la « Déclaration de l’assuré », le gérant de l’équipe ou l’administrateur, la « Déclaration du responsable du club », et le médecin traitant, la « Déclaration du médecin traitant », qui se trouve à la page 2.</w:t>
            </w:r>
            <w:r w:rsidRPr="00FE1028">
              <w:rPr>
                <w:rFonts w:ascii="Arial" w:hAnsi="Arial" w:cs="Arial"/>
                <w:b/>
                <w:bCs/>
                <w:sz w:val="14"/>
                <w:lang w:val="fr-CA"/>
              </w:rPr>
              <w:t xml:space="preserve"> </w:t>
            </w:r>
          </w:p>
          <w:p w14:paraId="2B3D043C" w14:textId="77777777" w:rsidR="001A45BD" w:rsidRPr="00FE1028" w:rsidRDefault="001A45BD">
            <w:pPr>
              <w:pStyle w:val="Corpsdetexte"/>
              <w:spacing w:after="40"/>
              <w:rPr>
                <w:rFonts w:ascii="Arial" w:hAnsi="Arial" w:cs="Arial"/>
                <w:sz w:val="14"/>
                <w:lang w:val="fr-CA"/>
              </w:rPr>
            </w:pPr>
            <w:r w:rsidRPr="00FE1028">
              <w:rPr>
                <w:rFonts w:ascii="Arial" w:hAnsi="Arial" w:cs="Arial"/>
                <w:b/>
                <w:bCs/>
                <w:sz w:val="14"/>
                <w:lang w:val="fr-CA"/>
              </w:rPr>
              <w:t>Important.</w:t>
            </w:r>
            <w:r w:rsidRPr="00FE1028">
              <w:rPr>
                <w:rFonts w:ascii="Arial" w:hAnsi="Arial" w:cs="Arial"/>
                <w:sz w:val="14"/>
                <w:lang w:val="fr-CA"/>
              </w:rPr>
              <w:t xml:space="preserve">  S’il s’agit de soins dentaires, il faut remplir le formulaire « Soins dentaires en cas d’accident du sport ». L’assuré doit tout d’abord envoyer sa demande à l’assureur de tout autre régime d’assurance maladie; si les frais ne sont pas remboursés intégralement, il fait alors parvenir à </w:t>
            </w:r>
            <w:r w:rsidR="00AC4B12" w:rsidRPr="00FE1028">
              <w:rPr>
                <w:rFonts w:ascii="Arial" w:hAnsi="Arial" w:cs="Arial"/>
                <w:sz w:val="14"/>
                <w:lang w:val="fr-CA"/>
              </w:rPr>
              <w:t>SSQ, Société d’assurance i</w:t>
            </w:r>
            <w:r w:rsidR="003C7867" w:rsidRPr="00FE1028">
              <w:rPr>
                <w:rFonts w:ascii="Arial" w:hAnsi="Arial" w:cs="Arial"/>
                <w:sz w:val="14"/>
                <w:lang w:val="fr-CA"/>
              </w:rPr>
              <w:t xml:space="preserve">nc. </w:t>
            </w:r>
            <w:r w:rsidRPr="00FE1028">
              <w:rPr>
                <w:rFonts w:ascii="Arial" w:hAnsi="Arial" w:cs="Arial"/>
                <w:sz w:val="14"/>
                <w:lang w:val="fr-CA"/>
              </w:rPr>
              <w:t xml:space="preserve">tous les Relevés de prestations. </w:t>
            </w:r>
            <w:r w:rsidRPr="00FE1028">
              <w:rPr>
                <w:rFonts w:ascii="Arial" w:hAnsi="Arial" w:cs="Arial"/>
                <w:spacing w:val="-4"/>
                <w:sz w:val="14"/>
                <w:lang w:val="fr-CA"/>
              </w:rPr>
              <w:t>Conservez une copie des factures de soins médicaux, car nous ne vous retournerons pas l’original.</w:t>
            </w:r>
          </w:p>
        </w:tc>
        <w:tc>
          <w:tcPr>
            <w:tcW w:w="4881" w:type="dxa"/>
            <w:gridSpan w:val="29"/>
            <w:tcBorders>
              <w:top w:val="single" w:sz="4" w:space="0" w:color="auto"/>
              <w:bottom w:val="single" w:sz="12" w:space="0" w:color="auto"/>
            </w:tcBorders>
          </w:tcPr>
          <w:p w14:paraId="5ED83E72" w14:textId="77777777" w:rsidR="001A45BD" w:rsidRPr="00FE1028" w:rsidRDefault="001A45BD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 w:rsidRPr="00FE1028">
              <w:rPr>
                <w:rFonts w:ascii="Arial" w:hAnsi="Arial" w:cs="Arial"/>
                <w:b/>
                <w:bCs/>
                <w:sz w:val="14"/>
              </w:rPr>
              <w:t>Not</w:t>
            </w:r>
            <w:r w:rsidR="000D3997">
              <w:rPr>
                <w:rFonts w:ascii="Arial" w:hAnsi="Arial" w:cs="Arial"/>
                <w:b/>
                <w:bCs/>
                <w:sz w:val="14"/>
              </w:rPr>
              <w:t>e</w:t>
            </w:r>
            <w:r w:rsidRPr="00FE1028">
              <w:rPr>
                <w:rFonts w:ascii="Arial" w:hAnsi="Arial" w:cs="Arial"/>
                <w:b/>
                <w:bCs/>
                <w:sz w:val="14"/>
              </w:rPr>
              <w:t xml:space="preserve"> – </w:t>
            </w:r>
            <w:r w:rsidRPr="00FE1028">
              <w:rPr>
                <w:rFonts w:ascii="Arial" w:hAnsi="Arial" w:cs="Arial"/>
                <w:sz w:val="14"/>
              </w:rPr>
              <w:t xml:space="preserve">Vous pouvez remplir le formulaire au stylo (en majuscules).  Il faut cependant que TOUTES les parties signent et datent l'ORIGINAL avant que vous ne l'envoyiez, en y joignant les factures ORIGINALES, à l’un des bureaux suivants de </w:t>
            </w:r>
            <w:r w:rsidR="00AC4B12" w:rsidRPr="00FE1028">
              <w:rPr>
                <w:rFonts w:ascii="Arial" w:hAnsi="Arial" w:cs="Arial"/>
                <w:b/>
                <w:bCs/>
                <w:sz w:val="15"/>
                <w:szCs w:val="15"/>
              </w:rPr>
              <w:t>SSQ, Société d’assurance i</w:t>
            </w:r>
            <w:r w:rsidR="004F56FF" w:rsidRPr="00FE1028">
              <w:rPr>
                <w:rFonts w:ascii="Arial" w:hAnsi="Arial" w:cs="Arial"/>
                <w:b/>
                <w:bCs/>
                <w:sz w:val="15"/>
                <w:szCs w:val="15"/>
              </w:rPr>
              <w:t>nc.</w:t>
            </w:r>
            <w:r w:rsidRPr="00FE1028">
              <w:rPr>
                <w:rFonts w:ascii="Arial" w:hAnsi="Arial" w:cs="Arial"/>
                <w:b/>
                <w:bCs/>
                <w:sz w:val="14"/>
              </w:rPr>
              <w:t> :</w:t>
            </w:r>
          </w:p>
          <w:p w14:paraId="28E094A6" w14:textId="77777777" w:rsidR="00613334" w:rsidRDefault="00613334" w:rsidP="00613334">
            <w:pPr>
              <w:pStyle w:val="Titre7"/>
              <w:spacing w:before="0" w:after="0"/>
              <w:ind w:left="108"/>
              <w:rPr>
                <w:rFonts w:ascii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sz w:val="15"/>
                <w:szCs w:val="15"/>
                <w:lang w:val="fr-CA"/>
              </w:rPr>
              <w:t>1225 rue Saint-Charles ouest</w:t>
            </w:r>
            <w:r w:rsidR="00231B17" w:rsidRPr="00231B17">
              <w:rPr>
                <w:rFonts w:ascii="Arial" w:hAnsi="Arial" w:cs="Arial"/>
                <w:sz w:val="15"/>
                <w:szCs w:val="15"/>
                <w:lang w:val="fr-CA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Bureau 200</w:t>
            </w:r>
            <w:r w:rsidR="00231B17" w:rsidRPr="00231B17">
              <w:rPr>
                <w:rFonts w:ascii="Arial" w:hAnsi="Arial" w:cs="Arial"/>
                <w:sz w:val="15"/>
                <w:szCs w:val="15"/>
                <w:lang w:val="fr-CA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 xml:space="preserve">Longueuil </w:t>
            </w:r>
            <w:r w:rsidR="00231B17" w:rsidRPr="00231B17">
              <w:rPr>
                <w:rFonts w:ascii="Arial" w:hAnsi="Arial" w:cs="Arial"/>
                <w:sz w:val="15"/>
                <w:szCs w:val="15"/>
                <w:lang w:val="fr-CA"/>
              </w:rPr>
              <w:t xml:space="preserve"> QC  </w:t>
            </w:r>
          </w:p>
          <w:p w14:paraId="4AB37A19" w14:textId="77777777" w:rsidR="001A45BD" w:rsidRPr="00FE1028" w:rsidRDefault="00613334" w:rsidP="00613334">
            <w:pPr>
              <w:pStyle w:val="Titre7"/>
              <w:spacing w:before="0" w:after="0"/>
              <w:ind w:left="108"/>
              <w:rPr>
                <w:rFonts w:ascii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sz w:val="15"/>
                <w:szCs w:val="15"/>
                <w:lang w:val="fr-CA"/>
              </w:rPr>
              <w:t xml:space="preserve">   J4K</w:t>
            </w:r>
            <w:r w:rsidR="00231B17" w:rsidRPr="00231B17">
              <w:rPr>
                <w:rFonts w:ascii="Arial" w:hAnsi="Arial" w:cs="Arial"/>
                <w:sz w:val="15"/>
                <w:szCs w:val="15"/>
                <w:lang w:val="fr-C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0B9</w:t>
            </w:r>
          </w:p>
          <w:p w14:paraId="625FEA18" w14:textId="77777777" w:rsidR="001A45BD" w:rsidRPr="00E83FB8" w:rsidRDefault="00E83FB8" w:rsidP="00FE28BF">
            <w:pPr>
              <w:pStyle w:val="Titre7"/>
              <w:spacing w:after="0"/>
              <w:ind w:left="109"/>
              <w:rPr>
                <w:rFonts w:ascii="Arial" w:hAnsi="Arial" w:cs="Arial"/>
                <w:sz w:val="15"/>
                <w:szCs w:val="15"/>
                <w:lang w:val="fr-CA"/>
              </w:rPr>
            </w:pPr>
            <w:r w:rsidRPr="00E83FB8">
              <w:rPr>
                <w:rFonts w:ascii="Arial" w:hAnsi="Arial" w:cs="Arial"/>
                <w:sz w:val="15"/>
                <w:szCs w:val="15"/>
                <w:lang w:val="fr-CA"/>
              </w:rPr>
              <w:t xml:space="preserve">SSQ Place, 110, avenue Sheppard est, bureau 500,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br/>
            </w:r>
            <w:r w:rsidRPr="00E83FB8">
              <w:rPr>
                <w:rFonts w:ascii="Arial" w:hAnsi="Arial" w:cs="Arial"/>
                <w:sz w:val="15"/>
                <w:szCs w:val="15"/>
                <w:lang w:val="fr-CA"/>
              </w:rPr>
              <w:t>Toronto (Ontario)  M2N 6Y8</w:t>
            </w:r>
          </w:p>
          <w:p w14:paraId="14A492D5" w14:textId="77777777" w:rsidR="001A45BD" w:rsidRPr="00FE1028" w:rsidRDefault="002D2E03" w:rsidP="00FE28BF">
            <w:pPr>
              <w:pStyle w:val="Titre7"/>
              <w:spacing w:after="0"/>
              <w:ind w:left="109"/>
              <w:rPr>
                <w:rFonts w:ascii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sz w:val="15"/>
                <w:szCs w:val="15"/>
                <w:lang w:val="fr-CA"/>
              </w:rPr>
              <w:t>800</w:t>
            </w:r>
            <w:r w:rsidR="00486C9E" w:rsidRPr="00FE1028">
              <w:rPr>
                <w:rFonts w:ascii="Arial" w:hAnsi="Arial" w:cs="Arial"/>
                <w:sz w:val="15"/>
                <w:szCs w:val="15"/>
                <w:lang w:val="fr-CA"/>
              </w:rPr>
              <w:t xml:space="preserve"> -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6</w:t>
            </w:r>
            <w:r w:rsidR="00486C9E" w:rsidRPr="00FE1028">
              <w:rPr>
                <w:rFonts w:ascii="Arial" w:hAnsi="Arial" w:cs="Arial"/>
                <w:sz w:val="15"/>
                <w:szCs w:val="15"/>
                <w:lang w:val="fr-CA"/>
              </w:rPr>
              <w:t>th Avenue S.W., suite 6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50, Calgary (Alberta) T2P 3G3</w:t>
            </w:r>
          </w:p>
          <w:p w14:paraId="08A1AF61" w14:textId="77777777" w:rsidR="001A45BD" w:rsidRPr="00FE1028" w:rsidRDefault="001A45BD">
            <w:pPr>
              <w:pStyle w:val="Titre7"/>
              <w:rPr>
                <w:rFonts w:ascii="Arial" w:hAnsi="Arial" w:cs="Arial"/>
                <w:b w:val="0"/>
                <w:bCs w:val="0"/>
                <w:sz w:val="14"/>
                <w:lang w:val="fr-CA"/>
              </w:rPr>
            </w:pPr>
          </w:p>
        </w:tc>
      </w:tr>
      <w:tr w:rsidR="001A45BD" w:rsidRPr="00FE1028" w14:paraId="6EA2C311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hRule="exact" w:val="312"/>
        </w:trPr>
        <w:tc>
          <w:tcPr>
            <w:tcW w:w="4543" w:type="dxa"/>
            <w:gridSpan w:val="40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32BECC50" w14:textId="77777777" w:rsidR="001A45BD" w:rsidRPr="00FE1028" w:rsidRDefault="001A45BD">
            <w:pPr>
              <w:pStyle w:val="Titre5"/>
              <w:spacing w:before="60" w:after="4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E1028">
              <w:rPr>
                <w:rFonts w:ascii="Arial" w:hAnsi="Arial" w:cs="Arial"/>
                <w:sz w:val="19"/>
                <w:szCs w:val="19"/>
                <w:lang w:val="fr-CA"/>
              </w:rPr>
              <w:t xml:space="preserve">Déclaration de l’assuré 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</w:tcBorders>
            <w:vAlign w:val="bottom"/>
          </w:tcPr>
          <w:p w14:paraId="5CB0E184" w14:textId="77777777" w:rsidR="001A45BD" w:rsidRPr="00FE1028" w:rsidRDefault="001A45BD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3" w:type="dxa"/>
            <w:gridSpan w:val="9"/>
            <w:tcBorders>
              <w:top w:val="single" w:sz="4" w:space="0" w:color="auto"/>
            </w:tcBorders>
            <w:vAlign w:val="bottom"/>
          </w:tcPr>
          <w:p w14:paraId="08C87799" w14:textId="77777777" w:rsidR="001A45BD" w:rsidRPr="00FE1028" w:rsidRDefault="001A45BD">
            <w:pPr>
              <w:spacing w:after="40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Police n°</w:t>
            </w:r>
          </w:p>
        </w:tc>
        <w:tc>
          <w:tcPr>
            <w:tcW w:w="2700" w:type="dxa"/>
            <w:gridSpan w:val="1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0DA0D89D" w14:textId="77777777" w:rsidR="001A45BD" w:rsidRPr="00FE1028" w:rsidRDefault="001A45BD">
            <w:pPr>
              <w:pBdr>
                <w:bottom w:val="dotted" w:sz="4" w:space="1" w:color="auto"/>
              </w:pBdr>
              <w:spacing w:after="40"/>
              <w:rPr>
                <w:rFonts w:ascii="Arial" w:hAnsi="Arial" w:cs="Arial"/>
                <w:b/>
                <w:bCs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42"/>
            <w:r w:rsidRPr="00FE1028">
              <w:rPr>
                <w:rFonts w:ascii="Arial" w:hAnsi="Arial" w:cs="Arial"/>
                <w:b/>
                <w:bCs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b/>
                <w:bCs/>
                <w:lang w:val="en-CA"/>
              </w:rPr>
            </w:r>
            <w:r w:rsidRPr="00FE1028">
              <w:rPr>
                <w:rFonts w:ascii="Arial" w:hAnsi="Arial" w:cs="Arial"/>
                <w:b/>
                <w:bCs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r w:rsidRPr="00FE1028">
              <w:rPr>
                <w:rFonts w:ascii="Arial" w:hAnsi="Arial" w:cs="Arial"/>
                <w:b/>
                <w:bCs/>
                <w:lang w:val="en-CA"/>
              </w:rPr>
              <w:fldChar w:fldCharType="end"/>
            </w:r>
            <w:bookmarkEnd w:id="1"/>
          </w:p>
        </w:tc>
      </w:tr>
      <w:tr w:rsidR="001A45BD" w:rsidRPr="00FE1028" w14:paraId="4EF7E8B3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31"/>
        </w:trPr>
        <w:tc>
          <w:tcPr>
            <w:tcW w:w="2457" w:type="dxa"/>
            <w:gridSpan w:val="18"/>
            <w:vAlign w:val="bottom"/>
          </w:tcPr>
          <w:p w14:paraId="752260AE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1.   Nom et prénom de l’assuré</w:t>
            </w:r>
          </w:p>
        </w:tc>
        <w:tc>
          <w:tcPr>
            <w:tcW w:w="4484" w:type="dxa"/>
            <w:gridSpan w:val="38"/>
            <w:vAlign w:val="bottom"/>
          </w:tcPr>
          <w:p w14:paraId="42E3D6A4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"/>
          </w:p>
        </w:tc>
        <w:tc>
          <w:tcPr>
            <w:tcW w:w="1808" w:type="dxa"/>
            <w:gridSpan w:val="13"/>
            <w:vAlign w:val="bottom"/>
          </w:tcPr>
          <w:p w14:paraId="39AE2CEB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2.  Date de naissance</w:t>
            </w:r>
          </w:p>
        </w:tc>
        <w:tc>
          <w:tcPr>
            <w:tcW w:w="2070" w:type="dxa"/>
            <w:gridSpan w:val="9"/>
            <w:tcBorders>
              <w:top w:val="dotted" w:sz="4" w:space="0" w:color="auto"/>
            </w:tcBorders>
            <w:vAlign w:val="bottom"/>
          </w:tcPr>
          <w:p w14:paraId="69FDF6F4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>J</w:t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3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</w:rPr>
            </w:r>
            <w:r w:rsidRPr="00FE1028">
              <w:rPr>
                <w:rFonts w:ascii="Arial" w:hAnsi="Arial" w:cs="Arial"/>
                <w:sz w:val="16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3"/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t>M</w:t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44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</w:rPr>
            </w:r>
            <w:r w:rsidRPr="00FE1028">
              <w:rPr>
                <w:rFonts w:ascii="Arial" w:hAnsi="Arial" w:cs="Arial"/>
                <w:sz w:val="16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4"/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t>A</w:t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45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5"/>
          </w:p>
        </w:tc>
      </w:tr>
      <w:tr w:rsidR="001A45BD" w:rsidRPr="00FE1028" w14:paraId="0133F532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5464" w:type="dxa"/>
            <w:gridSpan w:val="44"/>
            <w:vAlign w:val="bottom"/>
          </w:tcPr>
          <w:p w14:paraId="17A6F0C0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3.   S’il s’agit d’un mineur, nom et prénom d’un des parents ou du tuteur</w:t>
            </w:r>
          </w:p>
        </w:tc>
        <w:tc>
          <w:tcPr>
            <w:tcW w:w="5355" w:type="dxa"/>
            <w:gridSpan w:val="34"/>
            <w:vAlign w:val="bottom"/>
          </w:tcPr>
          <w:p w14:paraId="7A6EA16E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46"/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</w:rPr>
            </w:r>
            <w:r w:rsidRPr="00FE1028">
              <w:rPr>
                <w:rFonts w:ascii="Arial" w:hAnsi="Arial" w:cs="Arial"/>
                <w:sz w:val="16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</w:tr>
      <w:tr w:rsidR="001A45BD" w:rsidRPr="00FE1028" w14:paraId="7A382DEA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4269" w:type="dxa"/>
            <w:gridSpan w:val="37"/>
            <w:vAlign w:val="bottom"/>
          </w:tcPr>
          <w:p w14:paraId="415238EF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4.   Profession de l’assuré, outre ses activités sportives</w:t>
            </w:r>
          </w:p>
        </w:tc>
        <w:tc>
          <w:tcPr>
            <w:tcW w:w="6550" w:type="dxa"/>
            <w:gridSpan w:val="41"/>
            <w:vAlign w:val="bottom"/>
          </w:tcPr>
          <w:p w14:paraId="0A5F0464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7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7"/>
          </w:p>
        </w:tc>
      </w:tr>
      <w:tr w:rsidR="001A45BD" w:rsidRPr="00FE1028" w14:paraId="7D4A09DD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1292" w:type="dxa"/>
            <w:gridSpan w:val="11"/>
            <w:vAlign w:val="bottom"/>
          </w:tcPr>
          <w:p w14:paraId="5846760C" w14:textId="77777777" w:rsidR="001A45BD" w:rsidRPr="00FE1028" w:rsidRDefault="001A45BD">
            <w:pP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5.   </w:t>
            </w:r>
            <w:r w:rsidRPr="00FE1028">
              <w:rPr>
                <w:rFonts w:ascii="Arial" w:hAnsi="Arial" w:cs="Arial"/>
                <w:sz w:val="16"/>
                <w:lang w:val="fr-FR"/>
              </w:rPr>
              <w:t>Employeur</w:t>
            </w:r>
          </w:p>
        </w:tc>
        <w:tc>
          <w:tcPr>
            <w:tcW w:w="9527" w:type="dxa"/>
            <w:gridSpan w:val="67"/>
            <w:vAlign w:val="bottom"/>
          </w:tcPr>
          <w:p w14:paraId="222B96EF" w14:textId="77777777" w:rsidR="001A45BD" w:rsidRPr="00FE1028" w:rsidRDefault="001A45BD">
            <w:pPr>
              <w:pBdr>
                <w:bottom w:val="dotted" w:sz="4" w:space="1" w:color="auto"/>
                <w:right w:val="dotted" w:sz="4" w:space="4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8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8"/>
          </w:p>
        </w:tc>
      </w:tr>
      <w:tr w:rsidR="001A45BD" w:rsidRPr="00FE1028" w14:paraId="6900F374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66"/>
        </w:trPr>
        <w:tc>
          <w:tcPr>
            <w:tcW w:w="1086" w:type="dxa"/>
            <w:gridSpan w:val="9"/>
            <w:vAlign w:val="center"/>
          </w:tcPr>
          <w:p w14:paraId="1C696896" w14:textId="77777777" w:rsidR="001A45BD" w:rsidRPr="00FE1028" w:rsidRDefault="001A45BD" w:rsidP="0073536F">
            <w:pPr>
              <w:rPr>
                <w:rFonts w:ascii="Arial" w:hAnsi="Arial" w:cs="Arial"/>
                <w:sz w:val="16"/>
                <w:lang w:val="fr-FR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6"/>
                <w:lang w:val="fr-FR"/>
              </w:rPr>
              <w:t xml:space="preserve">Adresse  </w:t>
            </w:r>
          </w:p>
        </w:tc>
        <w:tc>
          <w:tcPr>
            <w:tcW w:w="9733" w:type="dxa"/>
            <w:gridSpan w:val="69"/>
            <w:vAlign w:val="bottom"/>
          </w:tcPr>
          <w:p w14:paraId="12DDFB5E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9"/>
          </w:p>
        </w:tc>
      </w:tr>
      <w:tr w:rsidR="001A45BD" w:rsidRPr="00FE1028" w14:paraId="658B580B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819" w:type="dxa"/>
            <w:gridSpan w:val="78"/>
            <w:vAlign w:val="center"/>
          </w:tcPr>
          <w:p w14:paraId="64888CB8" w14:textId="77777777" w:rsidR="001A45BD" w:rsidRPr="00FE1028" w:rsidRDefault="001A45BD">
            <w:pPr>
              <w:spacing w:before="20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                           Rue                                                                                        Ville                                                   Province                            Code postal</w:t>
            </w:r>
          </w:p>
        </w:tc>
      </w:tr>
      <w:tr w:rsidR="001A45BD" w:rsidRPr="00FE1028" w14:paraId="788456D5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1772" w:type="dxa"/>
            <w:gridSpan w:val="14"/>
            <w:vAlign w:val="bottom"/>
          </w:tcPr>
          <w:p w14:paraId="2DBD78BC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6.   Nom de l’équipe</w:t>
            </w:r>
          </w:p>
        </w:tc>
        <w:tc>
          <w:tcPr>
            <w:tcW w:w="5077" w:type="dxa"/>
            <w:gridSpan w:val="41"/>
            <w:vAlign w:val="bottom"/>
          </w:tcPr>
          <w:p w14:paraId="58CD9CDC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1080" w:type="dxa"/>
            <w:gridSpan w:val="10"/>
            <w:vAlign w:val="bottom"/>
          </w:tcPr>
          <w:p w14:paraId="63079895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>7.   Sport</w:t>
            </w:r>
          </w:p>
        </w:tc>
        <w:tc>
          <w:tcPr>
            <w:tcW w:w="2890" w:type="dxa"/>
            <w:gridSpan w:val="13"/>
            <w:vAlign w:val="bottom"/>
          </w:tcPr>
          <w:p w14:paraId="35758537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50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0"/>
          </w:p>
        </w:tc>
      </w:tr>
      <w:tr w:rsidR="001A45BD" w:rsidRPr="00FE1028" w14:paraId="64611E47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1919" w:type="dxa"/>
            <w:gridSpan w:val="16"/>
            <w:vAlign w:val="bottom"/>
          </w:tcPr>
          <w:p w14:paraId="08043101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8.   Date de l’accident</w:t>
            </w:r>
          </w:p>
        </w:tc>
        <w:tc>
          <w:tcPr>
            <w:tcW w:w="2004" w:type="dxa"/>
            <w:gridSpan w:val="17"/>
            <w:vAlign w:val="bottom"/>
          </w:tcPr>
          <w:p w14:paraId="23D89E26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4914" w:type="dxa"/>
            <w:gridSpan w:val="37"/>
            <w:vAlign w:val="bottom"/>
          </w:tcPr>
          <w:p w14:paraId="4837E6C7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9.  Date du premier traitement</w:t>
            </w:r>
          </w:p>
        </w:tc>
        <w:tc>
          <w:tcPr>
            <w:tcW w:w="1982" w:type="dxa"/>
            <w:gridSpan w:val="8"/>
            <w:vAlign w:val="bottom"/>
          </w:tcPr>
          <w:p w14:paraId="239D4B5E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6FD5F179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1919" w:type="dxa"/>
            <w:gridSpan w:val="16"/>
            <w:vAlign w:val="bottom"/>
          </w:tcPr>
          <w:p w14:paraId="7CD36E6B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10.  Lieu de l’accident</w:t>
            </w:r>
          </w:p>
        </w:tc>
        <w:tc>
          <w:tcPr>
            <w:tcW w:w="8900" w:type="dxa"/>
            <w:gridSpan w:val="62"/>
            <w:vAlign w:val="bottom"/>
          </w:tcPr>
          <w:p w14:paraId="563FFCE6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2244CD06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10819" w:type="dxa"/>
            <w:gridSpan w:val="78"/>
            <w:vAlign w:val="bottom"/>
          </w:tcPr>
          <w:p w14:paraId="7D9D9AB3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  <w:tab w:val="left" w:pos="43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11.  L’accident s’est produit pendant une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C58A5">
              <w:rPr>
                <w:rFonts w:ascii="Arial" w:hAnsi="Arial" w:cs="Arial"/>
                <w:sz w:val="14"/>
                <w:lang w:val="en-CA"/>
              </w:rPr>
            </w:r>
            <w:r w:rsidR="004C58A5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</w:t>
            </w:r>
            <w:r w:rsidRPr="00FE1028">
              <w:rPr>
                <w:rFonts w:ascii="Arial" w:hAnsi="Arial" w:cs="Arial"/>
                <w:sz w:val="16"/>
              </w:rPr>
              <w:t xml:space="preserve">pratique, une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C58A5">
              <w:rPr>
                <w:rFonts w:ascii="Arial" w:hAnsi="Arial" w:cs="Arial"/>
                <w:sz w:val="14"/>
                <w:lang w:val="en-CA"/>
              </w:rPr>
            </w:r>
            <w:r w:rsidR="004C58A5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partie ou un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C58A5">
              <w:rPr>
                <w:rFonts w:ascii="Arial" w:hAnsi="Arial" w:cs="Arial"/>
                <w:sz w:val="14"/>
                <w:lang w:val="en-CA"/>
              </w:rPr>
            </w:r>
            <w:r w:rsidR="004C58A5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déplacement autorisés</w:t>
            </w:r>
          </w:p>
        </w:tc>
      </w:tr>
      <w:tr w:rsidR="003C7867" w:rsidRPr="00FE1028" w14:paraId="1123E645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3576" w:type="dxa"/>
            <w:gridSpan w:val="30"/>
            <w:tcMar>
              <w:left w:w="28" w:type="dxa"/>
              <w:right w:w="0" w:type="dxa"/>
            </w:tcMar>
            <w:vAlign w:val="bottom"/>
          </w:tcPr>
          <w:p w14:paraId="447A2CBB" w14:textId="77777777" w:rsidR="001A45BD" w:rsidRPr="00FE1028" w:rsidRDefault="001A45BD">
            <w:pPr>
              <w:tabs>
                <w:tab w:val="left" w:pos="345"/>
              </w:tabs>
              <w:rPr>
                <w:rFonts w:ascii="Arial" w:hAnsi="Arial" w:cs="Arial"/>
                <w:spacing w:val="-2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</w:t>
            </w:r>
            <w:r w:rsidR="007921B5" w:rsidRPr="00FE1028">
              <w:rPr>
                <w:rFonts w:ascii="Arial" w:hAnsi="Arial" w:cs="Arial"/>
                <w:sz w:val="16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t xml:space="preserve"> </w:t>
            </w:r>
            <w:r w:rsidRPr="00FE1028">
              <w:rPr>
                <w:rFonts w:ascii="Arial" w:hAnsi="Arial" w:cs="Arial"/>
                <w:spacing w:val="-2"/>
                <w:sz w:val="16"/>
              </w:rPr>
              <w:t>Date de départ (de la province de résidence)</w:t>
            </w:r>
          </w:p>
        </w:tc>
        <w:tc>
          <w:tcPr>
            <w:tcW w:w="2079" w:type="dxa"/>
            <w:gridSpan w:val="16"/>
            <w:tcMar>
              <w:left w:w="28" w:type="dxa"/>
              <w:right w:w="0" w:type="dxa"/>
            </w:tcMar>
            <w:vAlign w:val="bottom"/>
          </w:tcPr>
          <w:p w14:paraId="1E12DBB3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</w:t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3381" w:type="dxa"/>
            <w:gridSpan w:val="27"/>
            <w:tcMar>
              <w:left w:w="28" w:type="dxa"/>
              <w:right w:w="57" w:type="dxa"/>
            </w:tcMar>
            <w:vAlign w:val="bottom"/>
          </w:tcPr>
          <w:p w14:paraId="54832CBB" w14:textId="77777777" w:rsidR="001A45BD" w:rsidRPr="00FE1028" w:rsidRDefault="001A45BD">
            <w:pPr>
              <w:jc w:val="right"/>
              <w:rPr>
                <w:rFonts w:ascii="Arial" w:hAnsi="Arial" w:cs="Arial"/>
                <w:spacing w:val="-2"/>
                <w:sz w:val="16"/>
              </w:rPr>
            </w:pPr>
            <w:r w:rsidRPr="00FE1028">
              <w:rPr>
                <w:rFonts w:ascii="Arial" w:hAnsi="Arial" w:cs="Arial"/>
                <w:spacing w:val="-2"/>
                <w:sz w:val="16"/>
              </w:rPr>
              <w:t>Date de retour (dans la province de</w:t>
            </w:r>
            <w:r w:rsidR="003C7867" w:rsidRPr="00FE1028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E1028">
              <w:rPr>
                <w:rFonts w:ascii="Arial" w:hAnsi="Arial" w:cs="Arial"/>
                <w:spacing w:val="-2"/>
                <w:sz w:val="16"/>
              </w:rPr>
              <w:t>résidence)</w:t>
            </w:r>
          </w:p>
        </w:tc>
        <w:tc>
          <w:tcPr>
            <w:tcW w:w="1783" w:type="dxa"/>
            <w:gridSpan w:val="5"/>
            <w:tcMar>
              <w:left w:w="28" w:type="dxa"/>
              <w:right w:w="0" w:type="dxa"/>
            </w:tcMar>
            <w:vAlign w:val="bottom"/>
          </w:tcPr>
          <w:p w14:paraId="4757DF72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69049E6D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2457" w:type="dxa"/>
            <w:gridSpan w:val="18"/>
            <w:vAlign w:val="bottom"/>
          </w:tcPr>
          <w:p w14:paraId="29458DFB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12.  Description de la blessure</w:t>
            </w:r>
          </w:p>
        </w:tc>
        <w:tc>
          <w:tcPr>
            <w:tcW w:w="8362" w:type="dxa"/>
            <w:gridSpan w:val="60"/>
            <w:vAlign w:val="bottom"/>
          </w:tcPr>
          <w:p w14:paraId="6C649067" w14:textId="77777777" w:rsidR="001A45BD" w:rsidRPr="00FE1028" w:rsidRDefault="001A45BD">
            <w:pPr>
              <w:pBdr>
                <w:bottom w:val="dotted" w:sz="4" w:space="1" w:color="auto"/>
                <w:right w:val="dotted" w:sz="4" w:space="4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1" w:name="Text15"/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1"/>
          </w:p>
        </w:tc>
      </w:tr>
      <w:tr w:rsidR="001A45BD" w:rsidRPr="00FE1028" w14:paraId="47F76808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2981" w:type="dxa"/>
            <w:gridSpan w:val="25"/>
            <w:vAlign w:val="bottom"/>
          </w:tcPr>
          <w:p w14:paraId="713EA1B9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13.  Description détaillée de l’accident</w:t>
            </w:r>
          </w:p>
        </w:tc>
        <w:tc>
          <w:tcPr>
            <w:tcW w:w="7838" w:type="dxa"/>
            <w:gridSpan w:val="53"/>
            <w:vAlign w:val="bottom"/>
          </w:tcPr>
          <w:p w14:paraId="0ACF2627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2" w:name="Text16"/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2"/>
          </w:p>
        </w:tc>
      </w:tr>
      <w:tr w:rsidR="001A45BD" w:rsidRPr="00FE1028" w14:paraId="44232B6F" w14:textId="77777777" w:rsidTr="00613334">
        <w:tblPrEx>
          <w:tblLook w:val="0000" w:firstRow="0" w:lastRow="0" w:firstColumn="0" w:lastColumn="0" w:noHBand="0" w:noVBand="0"/>
        </w:tblPrEx>
        <w:trPr>
          <w:gridBefore w:val="3"/>
          <w:wBefore w:w="366" w:type="dxa"/>
          <w:cantSplit/>
          <w:trHeight w:val="288"/>
        </w:trPr>
        <w:tc>
          <w:tcPr>
            <w:tcW w:w="10453" w:type="dxa"/>
            <w:gridSpan w:val="75"/>
            <w:vAlign w:val="bottom"/>
          </w:tcPr>
          <w:p w14:paraId="795EC7C8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3" w:name="Text17"/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3"/>
          </w:p>
        </w:tc>
      </w:tr>
      <w:tr w:rsidR="001A45BD" w:rsidRPr="00FE1028" w14:paraId="314DB6B0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3263" w:type="dxa"/>
            <w:gridSpan w:val="29"/>
            <w:vAlign w:val="bottom"/>
          </w:tcPr>
          <w:p w14:paraId="14460AD5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14.  Nom et prénom du médecin traitant</w:t>
            </w:r>
          </w:p>
        </w:tc>
        <w:tc>
          <w:tcPr>
            <w:tcW w:w="7556" w:type="dxa"/>
            <w:gridSpan w:val="49"/>
            <w:vAlign w:val="bottom"/>
          </w:tcPr>
          <w:p w14:paraId="5E1A481F" w14:textId="77777777" w:rsidR="001A45BD" w:rsidRPr="00FE1028" w:rsidRDefault="001A45BD">
            <w:pPr>
              <w:pBdr>
                <w:bottom w:val="dotted" w:sz="4" w:space="1" w:color="auto"/>
                <w:right w:val="dotted" w:sz="4" w:space="4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17ACF949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160" w:type="dxa"/>
            <w:gridSpan w:val="10"/>
            <w:vAlign w:val="bottom"/>
          </w:tcPr>
          <w:p w14:paraId="0D664739" w14:textId="77777777" w:rsidR="001A45BD" w:rsidRPr="00FE1028" w:rsidRDefault="001A45BD">
            <w:pPr>
              <w:rPr>
                <w:rFonts w:ascii="Arial" w:hAnsi="Arial" w:cs="Arial"/>
                <w:sz w:val="16"/>
                <w:lang w:val="fr-FR"/>
              </w:rPr>
            </w:pPr>
            <w:r w:rsidRPr="00FE1028">
              <w:rPr>
                <w:rFonts w:ascii="Arial" w:hAnsi="Arial" w:cs="Arial"/>
                <w:sz w:val="16"/>
                <w:lang w:val="fr-FR"/>
              </w:rPr>
              <w:t xml:space="preserve">       Adresse  </w:t>
            </w:r>
          </w:p>
        </w:tc>
        <w:tc>
          <w:tcPr>
            <w:tcW w:w="9659" w:type="dxa"/>
            <w:gridSpan w:val="68"/>
            <w:vAlign w:val="bottom"/>
          </w:tcPr>
          <w:p w14:paraId="27C6FB8C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FR"/>
              </w:rPr>
            </w:pPr>
            <w:r w:rsidRPr="00FE1028"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E1028">
              <w:rPr>
                <w:rFonts w:ascii="Arial" w:hAnsi="Arial" w:cs="Arial"/>
                <w:sz w:val="16"/>
                <w:lang w:val="fr-FR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fr-FR"/>
              </w:rPr>
            </w:r>
            <w:r w:rsidRPr="00FE1028"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Pr="00FE1028">
              <w:rPr>
                <w:rFonts w:ascii="Arial" w:hAnsi="Arial" w:cs="Arial"/>
                <w:sz w:val="16"/>
                <w:lang w:val="fr-FR"/>
              </w:rPr>
              <w:fldChar w:fldCharType="end"/>
            </w:r>
          </w:p>
        </w:tc>
      </w:tr>
      <w:tr w:rsidR="001A45BD" w:rsidRPr="00FE1028" w14:paraId="09B91C9E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819" w:type="dxa"/>
            <w:gridSpan w:val="78"/>
            <w:vAlign w:val="center"/>
          </w:tcPr>
          <w:p w14:paraId="61E42DAC" w14:textId="77777777" w:rsidR="001A45BD" w:rsidRPr="00FE1028" w:rsidRDefault="001A45BD">
            <w:pPr>
              <w:rPr>
                <w:rFonts w:ascii="Arial" w:hAnsi="Arial" w:cs="Arial"/>
                <w:sz w:val="14"/>
                <w:lang w:val="fr-FR"/>
              </w:rPr>
            </w:pPr>
            <w:r w:rsidRPr="00FE1028">
              <w:rPr>
                <w:rFonts w:ascii="Arial" w:hAnsi="Arial" w:cs="Arial"/>
                <w:sz w:val="14"/>
                <w:lang w:val="fr-FR"/>
              </w:rPr>
              <w:t xml:space="preserve">                              Rue                                                                                      Ville                                                  Province                             Code postal</w:t>
            </w:r>
          </w:p>
        </w:tc>
      </w:tr>
      <w:tr w:rsidR="001A45BD" w:rsidRPr="00FE1028" w14:paraId="7E6381B9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4543" w:type="dxa"/>
            <w:gridSpan w:val="40"/>
            <w:vAlign w:val="bottom"/>
          </w:tcPr>
          <w:p w14:paraId="1D8B99EA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15.  Nom, prénom et adresse des autres médecins traitants</w:t>
            </w:r>
          </w:p>
        </w:tc>
        <w:tc>
          <w:tcPr>
            <w:tcW w:w="6276" w:type="dxa"/>
            <w:gridSpan w:val="38"/>
            <w:vAlign w:val="bottom"/>
          </w:tcPr>
          <w:p w14:paraId="0F9C688C" w14:textId="77777777" w:rsidR="001A45BD" w:rsidRPr="00FE1028" w:rsidRDefault="001A45BD">
            <w:pPr>
              <w:pBdr>
                <w:bottom w:val="dotted" w:sz="4" w:space="1" w:color="auto"/>
                <w:right w:val="dotted" w:sz="4" w:space="4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Text1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4"/>
          </w:p>
        </w:tc>
      </w:tr>
      <w:tr w:rsidR="001A45BD" w:rsidRPr="00FE1028" w14:paraId="7242D3ED" w14:textId="77777777" w:rsidTr="00613334">
        <w:tblPrEx>
          <w:tblLook w:val="0000" w:firstRow="0" w:lastRow="0" w:firstColumn="0" w:lastColumn="0" w:noHBand="0" w:noVBand="0"/>
        </w:tblPrEx>
        <w:trPr>
          <w:gridBefore w:val="3"/>
          <w:wBefore w:w="366" w:type="dxa"/>
          <w:cantSplit/>
          <w:trHeight w:val="288"/>
        </w:trPr>
        <w:tc>
          <w:tcPr>
            <w:tcW w:w="10453" w:type="dxa"/>
            <w:gridSpan w:val="75"/>
            <w:vAlign w:val="bottom"/>
          </w:tcPr>
          <w:p w14:paraId="4A747F42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5" w:name="Text20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5"/>
          </w:p>
        </w:tc>
      </w:tr>
      <w:tr w:rsidR="001A45BD" w:rsidRPr="00FE1028" w14:paraId="03513EFF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1772" w:type="dxa"/>
            <w:gridSpan w:val="14"/>
            <w:vAlign w:val="bottom"/>
          </w:tcPr>
          <w:p w14:paraId="08C919D8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16.  Nom de l’hôpital</w:t>
            </w:r>
          </w:p>
        </w:tc>
        <w:tc>
          <w:tcPr>
            <w:tcW w:w="4449" w:type="dxa"/>
            <w:gridSpan w:val="37"/>
            <w:vAlign w:val="bottom"/>
          </w:tcPr>
          <w:p w14:paraId="25F138EE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21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6"/>
          </w:p>
        </w:tc>
        <w:tc>
          <w:tcPr>
            <w:tcW w:w="2616" w:type="dxa"/>
            <w:gridSpan w:val="19"/>
            <w:vAlign w:val="bottom"/>
          </w:tcPr>
          <w:p w14:paraId="3221C48D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17.  Date de l’hospitalisation</w:t>
            </w:r>
          </w:p>
        </w:tc>
        <w:tc>
          <w:tcPr>
            <w:tcW w:w="1982" w:type="dxa"/>
            <w:gridSpan w:val="8"/>
            <w:vAlign w:val="bottom"/>
          </w:tcPr>
          <w:p w14:paraId="547E10A4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7EE1A318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5323" w:type="dxa"/>
            <w:gridSpan w:val="43"/>
            <w:vAlign w:val="bottom"/>
          </w:tcPr>
          <w:p w14:paraId="5EEA60D3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18.  Autres assurances hospitalisation ou maladie  </w:t>
            </w: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C58A5">
              <w:rPr>
                <w:rFonts w:ascii="Arial" w:hAnsi="Arial" w:cs="Arial"/>
                <w:sz w:val="16"/>
              </w:rPr>
            </w:r>
            <w:r w:rsidR="004C58A5">
              <w:rPr>
                <w:rFonts w:ascii="Arial" w:hAnsi="Arial" w:cs="Arial"/>
                <w:sz w:val="16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17"/>
            <w:r w:rsidRPr="00FE1028">
              <w:rPr>
                <w:rFonts w:ascii="Arial" w:hAnsi="Arial" w:cs="Arial"/>
                <w:sz w:val="16"/>
              </w:rPr>
              <w:t xml:space="preserve">  Oui     </w:t>
            </w: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C58A5">
              <w:rPr>
                <w:rFonts w:ascii="Arial" w:hAnsi="Arial" w:cs="Arial"/>
                <w:sz w:val="16"/>
              </w:rPr>
            </w:r>
            <w:r w:rsidR="004C58A5">
              <w:rPr>
                <w:rFonts w:ascii="Arial" w:hAnsi="Arial" w:cs="Arial"/>
                <w:sz w:val="16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18"/>
            <w:r w:rsidRPr="00FE1028">
              <w:rPr>
                <w:rFonts w:ascii="Arial" w:hAnsi="Arial" w:cs="Arial"/>
                <w:sz w:val="16"/>
              </w:rPr>
              <w:t xml:space="preserve">  Non</w:t>
            </w:r>
          </w:p>
        </w:tc>
        <w:tc>
          <w:tcPr>
            <w:tcW w:w="1993" w:type="dxa"/>
            <w:gridSpan w:val="18"/>
            <w:vAlign w:val="bottom"/>
          </w:tcPr>
          <w:p w14:paraId="60917497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Nom du régime/police n°</w:t>
            </w:r>
          </w:p>
        </w:tc>
        <w:tc>
          <w:tcPr>
            <w:tcW w:w="3503" w:type="dxa"/>
            <w:gridSpan w:val="17"/>
            <w:vAlign w:val="bottom"/>
          </w:tcPr>
          <w:p w14:paraId="4732B1F3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36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9"/>
          </w:p>
        </w:tc>
      </w:tr>
      <w:tr w:rsidR="001A45BD" w:rsidRPr="00FE1028" w14:paraId="3A77E957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54"/>
        </w:trPr>
        <w:tc>
          <w:tcPr>
            <w:tcW w:w="10819" w:type="dxa"/>
            <w:gridSpan w:val="78"/>
            <w:vAlign w:val="bottom"/>
          </w:tcPr>
          <w:p w14:paraId="313ADE89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b/>
                <w:bCs/>
                <w:sz w:val="16"/>
              </w:rPr>
              <w:t>J’atteste que, à ma connaissance, les renseignements précédents sont exacts et complets.</w:t>
            </w:r>
          </w:p>
        </w:tc>
      </w:tr>
      <w:tr w:rsidR="001A45BD" w:rsidRPr="00FE1028" w14:paraId="130E67FC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31"/>
        </w:trPr>
        <w:tc>
          <w:tcPr>
            <w:tcW w:w="5766" w:type="dxa"/>
            <w:gridSpan w:val="48"/>
            <w:vAlign w:val="bottom"/>
          </w:tcPr>
          <w:p w14:paraId="253F7198" w14:textId="77777777" w:rsidR="001A45BD" w:rsidRPr="00FE1028" w:rsidRDefault="001A45BD">
            <w:pPr>
              <w:pStyle w:val="En-tte"/>
              <w:pBdr>
                <w:bottom w:val="dotted" w:sz="4" w:space="1" w:color="auto"/>
              </w:pBdr>
              <w:tabs>
                <w:tab w:val="left" w:pos="342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1" w:type="dxa"/>
            <w:gridSpan w:val="22"/>
            <w:vAlign w:val="bottom"/>
          </w:tcPr>
          <w:p w14:paraId="0DF59689" w14:textId="77777777" w:rsidR="001A45BD" w:rsidRPr="00FE1028" w:rsidRDefault="001A45BD">
            <w:pPr>
              <w:pStyle w:val="En-tte"/>
              <w:pBdr>
                <w:bottom w:val="dotted" w:sz="4" w:space="1" w:color="auto"/>
              </w:pBdr>
              <w:tabs>
                <w:tab w:val="left" w:pos="342"/>
              </w:tabs>
              <w:rPr>
                <w:rFonts w:ascii="Arial" w:hAnsi="Arial" w:cs="Arial"/>
                <w:b/>
                <w:bCs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(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xt22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0"/>
            <w:r w:rsidRPr="00FE1028">
              <w:rPr>
                <w:rFonts w:ascii="Arial" w:hAnsi="Arial" w:cs="Arial"/>
                <w:sz w:val="16"/>
                <w:lang w:val="en-CA"/>
              </w:rPr>
              <w:t xml:space="preserve">  )</w:t>
            </w:r>
            <w:r w:rsidRPr="00FE1028">
              <w:rPr>
                <w:rFonts w:ascii="Arial" w:hAnsi="Arial" w:cs="Arial"/>
                <w:b/>
                <w:bCs/>
                <w:sz w:val="16"/>
                <w:lang w:val="en-CA"/>
              </w:rPr>
              <w:t xml:space="preserve">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23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1"/>
          </w:p>
        </w:tc>
        <w:tc>
          <w:tcPr>
            <w:tcW w:w="1982" w:type="dxa"/>
            <w:gridSpan w:val="8"/>
            <w:vAlign w:val="bottom"/>
          </w:tcPr>
          <w:p w14:paraId="219CAFBB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10948737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41"/>
        </w:trPr>
        <w:tc>
          <w:tcPr>
            <w:tcW w:w="5766" w:type="dxa"/>
            <w:gridSpan w:val="48"/>
            <w:vAlign w:val="bottom"/>
          </w:tcPr>
          <w:p w14:paraId="2AB7FA3A" w14:textId="77777777"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Signature du blessé ou, s’il est mineur, d’un des parents ou du tuteur</w:t>
            </w:r>
          </w:p>
        </w:tc>
        <w:tc>
          <w:tcPr>
            <w:tcW w:w="3071" w:type="dxa"/>
            <w:gridSpan w:val="22"/>
            <w:vAlign w:val="bottom"/>
          </w:tcPr>
          <w:p w14:paraId="6F074814" w14:textId="77777777"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Téléphone</w:t>
            </w:r>
          </w:p>
        </w:tc>
        <w:tc>
          <w:tcPr>
            <w:tcW w:w="1982" w:type="dxa"/>
            <w:gridSpan w:val="8"/>
            <w:vAlign w:val="bottom"/>
          </w:tcPr>
          <w:p w14:paraId="05650C46" w14:textId="77777777"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Date</w:t>
            </w:r>
          </w:p>
        </w:tc>
      </w:tr>
      <w:tr w:rsidR="001A45BD" w:rsidRPr="00FE1028" w14:paraId="3FB96CB9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875" w:type="dxa"/>
            <w:gridSpan w:val="5"/>
            <w:vAlign w:val="bottom"/>
          </w:tcPr>
          <w:p w14:paraId="2D13FBC9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Adresse</w:t>
            </w:r>
          </w:p>
        </w:tc>
        <w:tc>
          <w:tcPr>
            <w:tcW w:w="9944" w:type="dxa"/>
            <w:gridSpan w:val="73"/>
            <w:vAlign w:val="bottom"/>
          </w:tcPr>
          <w:p w14:paraId="72AF0756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2"/>
          </w:p>
        </w:tc>
      </w:tr>
      <w:tr w:rsidR="001A45BD" w:rsidRPr="00FE1028" w14:paraId="7DB0EAE5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10819" w:type="dxa"/>
            <w:gridSpan w:val="78"/>
            <w:vAlign w:val="center"/>
          </w:tcPr>
          <w:p w14:paraId="478CC00F" w14:textId="77777777" w:rsidR="001A45BD" w:rsidRPr="00FE1028" w:rsidRDefault="001A45BD">
            <w:pPr>
              <w:spacing w:before="20" w:after="40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                      Rue                </w:t>
            </w:r>
            <w:r w:rsidR="007921B5" w:rsidRPr="00FE1028">
              <w:rPr>
                <w:rFonts w:ascii="Arial" w:hAnsi="Arial" w:cs="Arial"/>
                <w:sz w:val="14"/>
              </w:rPr>
              <w:t xml:space="preserve">  </w:t>
            </w:r>
            <w:r w:rsidRPr="00FE1028">
              <w:rPr>
                <w:rFonts w:ascii="Arial" w:hAnsi="Arial" w:cs="Arial"/>
                <w:sz w:val="14"/>
              </w:rPr>
              <w:t xml:space="preserve">                                                                           Ville                                                   Province                            Code postal</w:t>
            </w:r>
          </w:p>
        </w:tc>
      </w:tr>
      <w:tr w:rsidR="001A45BD" w:rsidRPr="00FE1028" w14:paraId="60F3FE5B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0819" w:type="dxa"/>
            <w:gridSpan w:val="78"/>
            <w:shd w:val="clear" w:color="auto" w:fill="D9D9D9"/>
            <w:vAlign w:val="center"/>
          </w:tcPr>
          <w:p w14:paraId="07303F2B" w14:textId="77777777" w:rsidR="001A45BD" w:rsidRPr="00FE1028" w:rsidRDefault="001A45BD" w:rsidP="00D02A12">
            <w:pPr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FE1028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Veuillez joindre au présent formulaire dûment rempli l’« Autorisation de collecte, d’utilisation et de divulgation de renseignement personnels ».</w:t>
            </w:r>
          </w:p>
        </w:tc>
      </w:tr>
      <w:tr w:rsidR="001A45BD" w:rsidRPr="00FE1028" w14:paraId="274E97B8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80"/>
        </w:trPr>
        <w:tc>
          <w:tcPr>
            <w:tcW w:w="10819" w:type="dxa"/>
            <w:gridSpan w:val="78"/>
            <w:vAlign w:val="center"/>
          </w:tcPr>
          <w:p w14:paraId="0B71C992" w14:textId="77777777" w:rsidR="001A45BD" w:rsidRPr="00FE1028" w:rsidRDefault="001A45BD">
            <w:pPr>
              <w:spacing w:before="2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45BD" w:rsidRPr="00FE1028" w14:paraId="6B49D64F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hRule="exact" w:val="312"/>
        </w:trPr>
        <w:tc>
          <w:tcPr>
            <w:tcW w:w="4455" w:type="dxa"/>
            <w:gridSpan w:val="39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D1F31BB" w14:textId="77777777" w:rsidR="001A45BD" w:rsidRPr="00FE1028" w:rsidRDefault="001A45BD" w:rsidP="001A45BD">
            <w:pPr>
              <w:pStyle w:val="Titre5"/>
              <w:spacing w:before="60" w:after="4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E1028">
              <w:rPr>
                <w:rFonts w:ascii="Arial" w:hAnsi="Arial" w:cs="Arial"/>
                <w:sz w:val="19"/>
                <w:szCs w:val="19"/>
                <w:lang w:val="fr-CA"/>
              </w:rPr>
              <w:t>Déclaration du responsable du club</w:t>
            </w:r>
          </w:p>
        </w:tc>
        <w:tc>
          <w:tcPr>
            <w:tcW w:w="6364" w:type="dxa"/>
            <w:gridSpan w:val="39"/>
            <w:tcBorders>
              <w:top w:val="single" w:sz="8" w:space="0" w:color="auto"/>
            </w:tcBorders>
            <w:vAlign w:val="center"/>
          </w:tcPr>
          <w:p w14:paraId="00C39C25" w14:textId="77777777" w:rsidR="001A45BD" w:rsidRPr="00FE1028" w:rsidRDefault="001A45BD" w:rsidP="001A45BD">
            <w:pPr>
              <w:spacing w:before="4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A45BD" w:rsidRPr="00FE1028" w14:paraId="0963B4B9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97"/>
        </w:trPr>
        <w:tc>
          <w:tcPr>
            <w:tcW w:w="1772" w:type="dxa"/>
            <w:gridSpan w:val="14"/>
            <w:vAlign w:val="bottom"/>
          </w:tcPr>
          <w:p w14:paraId="0AAF8E9D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1.   Nom de l’équipe</w:t>
            </w:r>
          </w:p>
        </w:tc>
        <w:tc>
          <w:tcPr>
            <w:tcW w:w="5355" w:type="dxa"/>
            <w:gridSpan w:val="44"/>
            <w:vAlign w:val="bottom"/>
          </w:tcPr>
          <w:p w14:paraId="0BFECA12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3" w:name="Text25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3"/>
          </w:p>
        </w:tc>
        <w:tc>
          <w:tcPr>
            <w:tcW w:w="1710" w:type="dxa"/>
            <w:gridSpan w:val="12"/>
            <w:vAlign w:val="bottom"/>
          </w:tcPr>
          <w:p w14:paraId="489ACE62" w14:textId="77777777" w:rsidR="001A45BD" w:rsidRPr="00FE1028" w:rsidRDefault="001A45BD">
            <w:pPr>
              <w:jc w:val="righ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t>2.   Police n°</w:t>
            </w:r>
          </w:p>
        </w:tc>
        <w:tc>
          <w:tcPr>
            <w:tcW w:w="1982" w:type="dxa"/>
            <w:gridSpan w:val="8"/>
            <w:vAlign w:val="bottom"/>
          </w:tcPr>
          <w:p w14:paraId="75EC6821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bookmarkEnd w:id="24"/>
          </w:p>
        </w:tc>
      </w:tr>
      <w:tr w:rsidR="001A45BD" w:rsidRPr="00FE1028" w14:paraId="1CC31B8A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3117" w:type="dxa"/>
            <w:gridSpan w:val="27"/>
            <w:vAlign w:val="bottom"/>
          </w:tcPr>
          <w:p w14:paraId="5118E510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3.   Nom de la ligue ou de l’association</w:t>
            </w:r>
          </w:p>
        </w:tc>
        <w:tc>
          <w:tcPr>
            <w:tcW w:w="7702" w:type="dxa"/>
            <w:gridSpan w:val="51"/>
            <w:vAlign w:val="bottom"/>
          </w:tcPr>
          <w:p w14:paraId="43187812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5" w:name="Text27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5"/>
          </w:p>
        </w:tc>
      </w:tr>
      <w:tr w:rsidR="001A45BD" w:rsidRPr="00FE1028" w14:paraId="488707D8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981" w:type="dxa"/>
            <w:gridSpan w:val="7"/>
            <w:vAlign w:val="bottom"/>
          </w:tcPr>
          <w:p w14:paraId="04043E2D" w14:textId="77777777" w:rsidR="001A45BD" w:rsidRPr="00FE1028" w:rsidRDefault="001A45BD">
            <w:pP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>4.   Sport</w:t>
            </w:r>
          </w:p>
        </w:tc>
        <w:tc>
          <w:tcPr>
            <w:tcW w:w="3474" w:type="dxa"/>
            <w:gridSpan w:val="32"/>
            <w:vAlign w:val="bottom"/>
          </w:tcPr>
          <w:p w14:paraId="31D1EAF0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xt28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6"/>
          </w:p>
        </w:tc>
        <w:tc>
          <w:tcPr>
            <w:tcW w:w="4382" w:type="dxa"/>
            <w:gridSpan w:val="31"/>
            <w:vAlign w:val="bottom"/>
          </w:tcPr>
          <w:p w14:paraId="5D2EC191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5.  Date à laquelle le joueur s’est joint à l’équipe</w:t>
            </w:r>
          </w:p>
        </w:tc>
        <w:tc>
          <w:tcPr>
            <w:tcW w:w="1982" w:type="dxa"/>
            <w:gridSpan w:val="8"/>
            <w:vAlign w:val="bottom"/>
          </w:tcPr>
          <w:p w14:paraId="65C4C359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0E726371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0819" w:type="dxa"/>
            <w:gridSpan w:val="78"/>
            <w:vAlign w:val="bottom"/>
          </w:tcPr>
          <w:p w14:paraId="7F44D37D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  <w:tab w:val="left" w:pos="43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6.   Jouait-il de façon régulière au moment de l’accident?          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C58A5">
              <w:rPr>
                <w:rFonts w:ascii="Arial" w:hAnsi="Arial" w:cs="Arial"/>
                <w:sz w:val="14"/>
                <w:lang w:val="en-CA"/>
              </w:rPr>
            </w:r>
            <w:r w:rsidR="004C58A5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t xml:space="preserve">Oui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C58A5">
              <w:rPr>
                <w:rFonts w:ascii="Arial" w:hAnsi="Arial" w:cs="Arial"/>
                <w:sz w:val="14"/>
                <w:lang w:val="en-CA"/>
              </w:rPr>
            </w:r>
            <w:r w:rsidR="004C58A5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Non</w:t>
            </w:r>
          </w:p>
        </w:tc>
      </w:tr>
      <w:tr w:rsidR="001A45BD" w:rsidRPr="00FE1028" w14:paraId="01A12FB0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0819" w:type="dxa"/>
            <w:gridSpan w:val="78"/>
            <w:vAlign w:val="bottom"/>
          </w:tcPr>
          <w:p w14:paraId="555D916F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  <w:tab w:val="left" w:pos="43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7.   La blessure s’est-elle produite pendant une activité autorisée? 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C58A5">
              <w:rPr>
                <w:rFonts w:ascii="Arial" w:hAnsi="Arial" w:cs="Arial"/>
                <w:sz w:val="14"/>
                <w:lang w:val="en-CA"/>
              </w:rPr>
            </w:r>
            <w:r w:rsidR="004C58A5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t xml:space="preserve">Oui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C58A5">
              <w:rPr>
                <w:rFonts w:ascii="Arial" w:hAnsi="Arial" w:cs="Arial"/>
                <w:sz w:val="14"/>
                <w:lang w:val="en-CA"/>
              </w:rPr>
            </w:r>
            <w:r w:rsidR="004C58A5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Non</w:t>
            </w:r>
          </w:p>
        </w:tc>
      </w:tr>
      <w:tr w:rsidR="001A45BD" w:rsidRPr="00FE1028" w14:paraId="1B05DD58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0819" w:type="dxa"/>
            <w:gridSpan w:val="78"/>
            <w:vAlign w:val="bottom"/>
          </w:tcPr>
          <w:p w14:paraId="1FAF16AE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  <w:tab w:val="left" w:pos="432"/>
              </w:tabs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Dans l’affirmative, il s’agit d’une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C58A5">
              <w:rPr>
                <w:rFonts w:ascii="Arial" w:hAnsi="Arial" w:cs="Arial"/>
                <w:sz w:val="14"/>
                <w:lang w:val="en-CA"/>
              </w:rPr>
            </w:r>
            <w:r w:rsidR="004C58A5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t xml:space="preserve">pratique, d’une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C58A5">
              <w:rPr>
                <w:rFonts w:ascii="Arial" w:hAnsi="Arial" w:cs="Arial"/>
                <w:sz w:val="14"/>
                <w:lang w:val="en-CA"/>
              </w:rPr>
            </w:r>
            <w:r w:rsidR="004C58A5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partie ou d’un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4C58A5">
              <w:rPr>
                <w:rFonts w:ascii="Arial" w:hAnsi="Arial" w:cs="Arial"/>
                <w:sz w:val="14"/>
                <w:lang w:val="en-CA"/>
              </w:rPr>
            </w:r>
            <w:r w:rsidR="004C58A5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bookmarkEnd w:id="27"/>
            <w:r w:rsidRPr="00FE1028">
              <w:rPr>
                <w:rFonts w:ascii="Arial" w:hAnsi="Arial" w:cs="Arial"/>
                <w:sz w:val="16"/>
              </w:rPr>
              <w:t xml:space="preserve"> déplacement autorisés</w:t>
            </w:r>
          </w:p>
        </w:tc>
      </w:tr>
      <w:tr w:rsidR="001A45BD" w:rsidRPr="00FE1028" w14:paraId="2F2221FA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97"/>
        </w:trPr>
        <w:tc>
          <w:tcPr>
            <w:tcW w:w="3923" w:type="dxa"/>
            <w:gridSpan w:val="33"/>
            <w:vAlign w:val="bottom"/>
          </w:tcPr>
          <w:p w14:paraId="4B092690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</w:p>
        </w:tc>
        <w:tc>
          <w:tcPr>
            <w:tcW w:w="3376" w:type="dxa"/>
            <w:gridSpan w:val="27"/>
            <w:vAlign w:val="bottom"/>
          </w:tcPr>
          <w:p w14:paraId="39193D3D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2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8"/>
          </w:p>
        </w:tc>
        <w:tc>
          <w:tcPr>
            <w:tcW w:w="3520" w:type="dxa"/>
            <w:gridSpan w:val="18"/>
            <w:vAlign w:val="bottom"/>
          </w:tcPr>
          <w:p w14:paraId="184F23EE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9" w:name="Text30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9"/>
          </w:p>
        </w:tc>
      </w:tr>
      <w:tr w:rsidR="001A45BD" w:rsidRPr="00FE1028" w14:paraId="68E658D7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3923" w:type="dxa"/>
            <w:gridSpan w:val="33"/>
            <w:vAlign w:val="bottom"/>
          </w:tcPr>
          <w:p w14:paraId="4B7E365B" w14:textId="77777777"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Signataire autorisé</w:t>
            </w:r>
          </w:p>
        </w:tc>
        <w:tc>
          <w:tcPr>
            <w:tcW w:w="3376" w:type="dxa"/>
            <w:gridSpan w:val="27"/>
            <w:vAlign w:val="bottom"/>
          </w:tcPr>
          <w:p w14:paraId="43F82649" w14:textId="77777777"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Nom (en majuscules)</w:t>
            </w:r>
          </w:p>
        </w:tc>
        <w:tc>
          <w:tcPr>
            <w:tcW w:w="3520" w:type="dxa"/>
            <w:gridSpan w:val="18"/>
            <w:vAlign w:val="bottom"/>
          </w:tcPr>
          <w:p w14:paraId="21E1A792" w14:textId="77777777"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Titre ou poste officiel</w:t>
            </w:r>
          </w:p>
        </w:tc>
      </w:tr>
      <w:tr w:rsidR="001A45BD" w:rsidRPr="00FE1028" w14:paraId="28D97DB7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875" w:type="dxa"/>
            <w:gridSpan w:val="5"/>
            <w:vAlign w:val="bottom"/>
          </w:tcPr>
          <w:p w14:paraId="67EB10E9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Adresse  </w:t>
            </w:r>
          </w:p>
        </w:tc>
        <w:tc>
          <w:tcPr>
            <w:tcW w:w="9944" w:type="dxa"/>
            <w:gridSpan w:val="73"/>
            <w:vAlign w:val="bottom"/>
          </w:tcPr>
          <w:p w14:paraId="3FF4AE8F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0"/>
          </w:p>
        </w:tc>
      </w:tr>
      <w:tr w:rsidR="001A45BD" w:rsidRPr="00FE1028" w14:paraId="57E60895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819" w:type="dxa"/>
            <w:gridSpan w:val="78"/>
            <w:vAlign w:val="bottom"/>
          </w:tcPr>
          <w:p w14:paraId="3AB8A02F" w14:textId="77777777" w:rsidR="001A45BD" w:rsidRPr="00FE1028" w:rsidRDefault="001A45BD">
            <w:pPr>
              <w:spacing w:before="20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                      Rue                                                                                      Ville                                                   Province                                   Code postal</w:t>
            </w:r>
          </w:p>
        </w:tc>
      </w:tr>
      <w:tr w:rsidR="001A45BD" w:rsidRPr="00FE1028" w14:paraId="45893F0E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120"/>
        </w:trPr>
        <w:tc>
          <w:tcPr>
            <w:tcW w:w="981" w:type="dxa"/>
            <w:gridSpan w:val="7"/>
            <w:vAlign w:val="bottom"/>
          </w:tcPr>
          <w:p w14:paraId="2EE43058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Téléphone</w:t>
            </w:r>
          </w:p>
        </w:tc>
        <w:tc>
          <w:tcPr>
            <w:tcW w:w="1910" w:type="dxa"/>
            <w:gridSpan w:val="15"/>
            <w:vAlign w:val="bottom"/>
          </w:tcPr>
          <w:p w14:paraId="031F6F3F" w14:textId="77777777" w:rsidR="001A45BD" w:rsidRPr="00FE1028" w:rsidRDefault="001A45BD">
            <w:pPr>
              <w:pStyle w:val="En-tte"/>
              <w:pBdr>
                <w:bottom w:val="dotted" w:sz="4" w:space="1" w:color="auto"/>
              </w:pBdr>
              <w:tabs>
                <w:tab w:val="left" w:pos="342"/>
              </w:tabs>
              <w:spacing w:after="20"/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(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)</w:t>
            </w:r>
            <w:r w:rsidRPr="00FE1028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5946" w:type="dxa"/>
            <w:gridSpan w:val="48"/>
            <w:vAlign w:val="bottom"/>
          </w:tcPr>
          <w:p w14:paraId="67FB7E1B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1982" w:type="dxa"/>
            <w:gridSpan w:val="8"/>
            <w:vAlign w:val="bottom"/>
          </w:tcPr>
          <w:p w14:paraId="3621B0D2" w14:textId="77777777" w:rsidR="001A45BD" w:rsidRPr="00FE1028" w:rsidRDefault="001A45BD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    A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450BB28B" w14:textId="77777777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360"/>
        </w:trPr>
        <w:tc>
          <w:tcPr>
            <w:tcW w:w="4598" w:type="dxa"/>
            <w:gridSpan w:val="41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3D44E2F7" w14:textId="77777777" w:rsidR="001A45BD" w:rsidRPr="00FE1028" w:rsidRDefault="001A45BD">
            <w:pPr>
              <w:spacing w:before="40"/>
              <w:rPr>
                <w:rFonts w:ascii="Arial" w:hAnsi="Arial" w:cs="Arial"/>
                <w:b/>
                <w:bCs/>
                <w:sz w:val="24"/>
              </w:rPr>
            </w:pPr>
            <w:r w:rsidRPr="00FE1028">
              <w:rPr>
                <w:rFonts w:ascii="Arial" w:hAnsi="Arial" w:cs="Arial"/>
                <w:b/>
                <w:bCs/>
                <w:sz w:val="24"/>
              </w:rPr>
              <w:lastRenderedPageBreak/>
              <w:t>Déclaration du médecin traitant</w:t>
            </w:r>
          </w:p>
        </w:tc>
        <w:tc>
          <w:tcPr>
            <w:tcW w:w="2566" w:type="dxa"/>
            <w:gridSpan w:val="18"/>
            <w:tcBorders>
              <w:top w:val="single" w:sz="8" w:space="0" w:color="auto"/>
            </w:tcBorders>
            <w:vAlign w:val="bottom"/>
          </w:tcPr>
          <w:p w14:paraId="16C3E045" w14:textId="77777777" w:rsidR="001A45BD" w:rsidRPr="00FE1028" w:rsidRDefault="001A45BD">
            <w:pPr>
              <w:spacing w:before="40"/>
              <w:jc w:val="right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>Page 2</w:t>
            </w:r>
          </w:p>
        </w:tc>
        <w:tc>
          <w:tcPr>
            <w:tcW w:w="1780" w:type="dxa"/>
            <w:gridSpan w:val="13"/>
            <w:tcBorders>
              <w:top w:val="single" w:sz="8" w:space="0" w:color="auto"/>
            </w:tcBorders>
            <w:vAlign w:val="bottom"/>
          </w:tcPr>
          <w:p w14:paraId="737F75EE" w14:textId="77777777" w:rsidR="001A45BD" w:rsidRPr="00FE1028" w:rsidRDefault="001A45BD">
            <w:pPr>
              <w:pStyle w:val="Titre6"/>
              <w:rPr>
                <w:rFonts w:ascii="Arial" w:hAnsi="Arial" w:cs="Arial"/>
                <w:lang w:val="fr-CA"/>
              </w:rPr>
            </w:pPr>
            <w:r w:rsidRPr="00FE1028">
              <w:rPr>
                <w:rFonts w:ascii="Arial" w:hAnsi="Arial" w:cs="Arial"/>
                <w:lang w:val="fr-CA"/>
              </w:rPr>
              <w:t>Police n°</w:t>
            </w:r>
          </w:p>
        </w:tc>
        <w:tc>
          <w:tcPr>
            <w:tcW w:w="1770" w:type="dxa"/>
            <w:gridSpan w:val="3"/>
            <w:tcBorders>
              <w:top w:val="single" w:sz="8" w:space="0" w:color="auto"/>
            </w:tcBorders>
            <w:vAlign w:val="bottom"/>
          </w:tcPr>
          <w:p w14:paraId="7BDC1482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</w:p>
        </w:tc>
      </w:tr>
      <w:tr w:rsidR="001A45BD" w:rsidRPr="00FE1028" w14:paraId="2EB5E2BC" w14:textId="77777777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432"/>
        </w:trPr>
        <w:tc>
          <w:tcPr>
            <w:tcW w:w="1714" w:type="dxa"/>
            <w:gridSpan w:val="13"/>
            <w:vAlign w:val="bottom"/>
          </w:tcPr>
          <w:p w14:paraId="6CCD46F3" w14:textId="77777777" w:rsidR="001A45BD" w:rsidRPr="00FE1028" w:rsidRDefault="001A45B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lang w:val="en-CA"/>
              </w:rPr>
            </w:pPr>
          </w:p>
          <w:p w14:paraId="1A27CAEC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1.   Nom du patient</w:t>
            </w:r>
          </w:p>
        </w:tc>
        <w:tc>
          <w:tcPr>
            <w:tcW w:w="6431" w:type="dxa"/>
            <w:gridSpan w:val="54"/>
            <w:vAlign w:val="bottom"/>
          </w:tcPr>
          <w:p w14:paraId="03A06FEB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1415" w:type="dxa"/>
            <w:gridSpan w:val="7"/>
            <w:vAlign w:val="bottom"/>
          </w:tcPr>
          <w:p w14:paraId="3CF235FB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2.  </w:t>
            </w:r>
            <w:r w:rsidRPr="00FE1028">
              <w:rPr>
                <w:rFonts w:ascii="Arial" w:hAnsi="Arial" w:cs="Arial"/>
                <w:sz w:val="16"/>
                <w:lang w:val="fr-FR"/>
              </w:rPr>
              <w:t>Âge</w:t>
            </w:r>
          </w:p>
        </w:tc>
        <w:tc>
          <w:tcPr>
            <w:tcW w:w="1154" w:type="dxa"/>
            <w:vAlign w:val="bottom"/>
          </w:tcPr>
          <w:p w14:paraId="330DAD16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1" w:name="Text33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1"/>
          </w:p>
        </w:tc>
      </w:tr>
      <w:tr w:rsidR="001A45BD" w:rsidRPr="00FE1028" w14:paraId="1F9721BA" w14:textId="77777777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360"/>
        </w:trPr>
        <w:tc>
          <w:tcPr>
            <w:tcW w:w="2955" w:type="dxa"/>
            <w:gridSpan w:val="23"/>
            <w:vAlign w:val="bottom"/>
          </w:tcPr>
          <w:p w14:paraId="12C8138D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3.   Diagnostic de l’affection actuelle</w:t>
            </w:r>
          </w:p>
        </w:tc>
        <w:tc>
          <w:tcPr>
            <w:tcW w:w="7759" w:type="dxa"/>
            <w:gridSpan w:val="52"/>
            <w:vAlign w:val="bottom"/>
          </w:tcPr>
          <w:p w14:paraId="20A2C61E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2" w:name="Text32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2"/>
          </w:p>
        </w:tc>
      </w:tr>
      <w:tr w:rsidR="001A45BD" w:rsidRPr="00FE1028" w14:paraId="6FE9811F" w14:textId="77777777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317"/>
        </w:trPr>
        <w:tc>
          <w:tcPr>
            <w:tcW w:w="1490" w:type="dxa"/>
            <w:gridSpan w:val="12"/>
            <w:vAlign w:val="bottom"/>
          </w:tcPr>
          <w:p w14:paraId="03F59239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a)  Principal</w:t>
            </w:r>
          </w:p>
        </w:tc>
        <w:tc>
          <w:tcPr>
            <w:tcW w:w="9224" w:type="dxa"/>
            <w:gridSpan w:val="63"/>
            <w:vAlign w:val="bottom"/>
          </w:tcPr>
          <w:p w14:paraId="7EF74A47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61C86820" w14:textId="77777777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317"/>
        </w:trPr>
        <w:tc>
          <w:tcPr>
            <w:tcW w:w="2786" w:type="dxa"/>
            <w:gridSpan w:val="21"/>
            <w:vAlign w:val="bottom"/>
          </w:tcPr>
          <w:p w14:paraId="6C0B81DD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b)  Secondaire (le cas échéant)</w:t>
            </w:r>
          </w:p>
        </w:tc>
        <w:tc>
          <w:tcPr>
            <w:tcW w:w="7928" w:type="dxa"/>
            <w:gridSpan w:val="54"/>
            <w:vAlign w:val="bottom"/>
          </w:tcPr>
          <w:p w14:paraId="1081E204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3910DCBF" w14:textId="77777777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360"/>
        </w:trPr>
        <w:tc>
          <w:tcPr>
            <w:tcW w:w="1933" w:type="dxa"/>
            <w:gridSpan w:val="17"/>
            <w:vAlign w:val="bottom"/>
          </w:tcPr>
          <w:p w14:paraId="604F8810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4.   Date des examens</w:t>
            </w:r>
          </w:p>
        </w:tc>
        <w:tc>
          <w:tcPr>
            <w:tcW w:w="2030" w:type="dxa"/>
            <w:gridSpan w:val="17"/>
            <w:vAlign w:val="bottom"/>
          </w:tcPr>
          <w:p w14:paraId="6623B1FD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3" w:name="Text47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3"/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4" w:name="Text48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4"/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5" w:name="Text4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5"/>
          </w:p>
        </w:tc>
        <w:tc>
          <w:tcPr>
            <w:tcW w:w="317" w:type="dxa"/>
            <w:gridSpan w:val="4"/>
            <w:vAlign w:val="bottom"/>
          </w:tcPr>
          <w:p w14:paraId="0270317F" w14:textId="77777777" w:rsidR="001A45BD" w:rsidRPr="00FE1028" w:rsidRDefault="001A45BD">
            <w:pPr>
              <w:rPr>
                <w:rFonts w:ascii="Arial" w:hAnsi="Arial" w:cs="Arial"/>
                <w:sz w:val="14"/>
                <w:lang w:val="en-CA"/>
              </w:rPr>
            </w:pPr>
          </w:p>
        </w:tc>
        <w:tc>
          <w:tcPr>
            <w:tcW w:w="1963" w:type="dxa"/>
            <w:gridSpan w:val="15"/>
            <w:vAlign w:val="bottom"/>
          </w:tcPr>
          <w:p w14:paraId="25278EE9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440" w:type="dxa"/>
            <w:vAlign w:val="bottom"/>
          </w:tcPr>
          <w:p w14:paraId="79A235D8" w14:textId="77777777" w:rsidR="001A45BD" w:rsidRPr="00FE1028" w:rsidRDefault="001A45BD">
            <w:pPr>
              <w:rPr>
                <w:rFonts w:ascii="Arial" w:hAnsi="Arial" w:cs="Arial"/>
                <w:sz w:val="14"/>
                <w:lang w:val="en-CA"/>
              </w:rPr>
            </w:pPr>
          </w:p>
        </w:tc>
        <w:tc>
          <w:tcPr>
            <w:tcW w:w="1902" w:type="dxa"/>
            <w:gridSpan w:val="14"/>
            <w:vAlign w:val="bottom"/>
          </w:tcPr>
          <w:p w14:paraId="5EF88EF6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252" w:type="dxa"/>
            <w:gridSpan w:val="2"/>
            <w:vAlign w:val="bottom"/>
          </w:tcPr>
          <w:p w14:paraId="00915800" w14:textId="77777777" w:rsidR="001A45BD" w:rsidRPr="00FE1028" w:rsidRDefault="001A45BD">
            <w:pPr>
              <w:rPr>
                <w:rFonts w:ascii="Arial" w:hAnsi="Arial" w:cs="Arial"/>
                <w:sz w:val="14"/>
                <w:lang w:val="en-CA"/>
              </w:rPr>
            </w:pPr>
          </w:p>
        </w:tc>
        <w:tc>
          <w:tcPr>
            <w:tcW w:w="1877" w:type="dxa"/>
            <w:gridSpan w:val="5"/>
            <w:vAlign w:val="bottom"/>
          </w:tcPr>
          <w:p w14:paraId="62E9A94D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02559B52" w14:textId="77777777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360"/>
        </w:trPr>
        <w:tc>
          <w:tcPr>
            <w:tcW w:w="10714" w:type="dxa"/>
            <w:gridSpan w:val="75"/>
            <w:vAlign w:val="bottom"/>
          </w:tcPr>
          <w:p w14:paraId="56F14E4C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5.   À votre connaissance :</w:t>
            </w:r>
          </w:p>
        </w:tc>
      </w:tr>
      <w:tr w:rsidR="001A45BD" w:rsidRPr="00FE1028" w14:paraId="0320F125" w14:textId="77777777" w:rsidTr="00613334">
        <w:tblPrEx>
          <w:tblLook w:val="0000" w:firstRow="0" w:lastRow="0" w:firstColumn="0" w:lastColumn="0" w:noHBand="0" w:noVBand="0"/>
        </w:tblPrEx>
        <w:trPr>
          <w:gridAfter w:val="15"/>
          <w:wAfter w:w="3256" w:type="dxa"/>
          <w:cantSplit/>
          <w:trHeight w:val="288"/>
        </w:trPr>
        <w:tc>
          <w:tcPr>
            <w:tcW w:w="5477" w:type="dxa"/>
            <w:gridSpan w:val="45"/>
            <w:vAlign w:val="bottom"/>
          </w:tcPr>
          <w:p w14:paraId="293446DF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a)  Quelle est la date de l’accident ou de l’apparition des symptômes?</w:t>
            </w:r>
          </w:p>
        </w:tc>
        <w:tc>
          <w:tcPr>
            <w:tcW w:w="2086" w:type="dxa"/>
            <w:gridSpan w:val="18"/>
            <w:vAlign w:val="bottom"/>
          </w:tcPr>
          <w:p w14:paraId="558FA7B0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 A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3A6A5815" w14:textId="77777777" w:rsidTr="00613334">
        <w:tblPrEx>
          <w:tblLook w:val="0000" w:firstRow="0" w:lastRow="0" w:firstColumn="0" w:lastColumn="0" w:noHBand="0" w:noVBand="0"/>
        </w:tblPrEx>
        <w:trPr>
          <w:gridAfter w:val="16"/>
          <w:wAfter w:w="3357" w:type="dxa"/>
          <w:cantSplit/>
          <w:trHeight w:val="288"/>
        </w:trPr>
        <w:tc>
          <w:tcPr>
            <w:tcW w:w="7462" w:type="dxa"/>
            <w:gridSpan w:val="62"/>
            <w:vAlign w:val="bottom"/>
          </w:tcPr>
          <w:p w14:paraId="21CFC2A1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b)  Le patient a-t-il déjà présenté une affection de cette nature? 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"/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C58A5">
              <w:rPr>
                <w:rFonts w:ascii="Arial" w:hAnsi="Arial" w:cs="Arial"/>
                <w:sz w:val="16"/>
                <w:lang w:val="en-CA"/>
              </w:rPr>
            </w:r>
            <w:r w:rsidR="004C58A5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6"/>
            <w:r w:rsidRPr="00FE1028">
              <w:rPr>
                <w:rFonts w:ascii="Arial" w:hAnsi="Arial" w:cs="Arial"/>
                <w:sz w:val="16"/>
              </w:rPr>
              <w:t xml:space="preserve">  Oui 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"/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C58A5">
              <w:rPr>
                <w:rFonts w:ascii="Arial" w:hAnsi="Arial" w:cs="Arial"/>
                <w:sz w:val="16"/>
                <w:lang w:val="en-CA"/>
              </w:rPr>
            </w:r>
            <w:r w:rsidR="004C58A5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7"/>
            <w:r w:rsidRPr="00FE1028">
              <w:rPr>
                <w:rFonts w:ascii="Arial" w:hAnsi="Arial" w:cs="Arial"/>
                <w:sz w:val="16"/>
              </w:rPr>
              <w:t xml:space="preserve">  Non</w:t>
            </w:r>
          </w:p>
        </w:tc>
      </w:tr>
      <w:tr w:rsidR="001A45BD" w:rsidRPr="00FE1028" w14:paraId="596E013B" w14:textId="77777777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317"/>
        </w:trPr>
        <w:tc>
          <w:tcPr>
            <w:tcW w:w="4063" w:type="dxa"/>
            <w:gridSpan w:val="36"/>
            <w:vAlign w:val="bottom"/>
          </w:tcPr>
          <w:p w14:paraId="1CC1F3F3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     Dans l'affirmative, donnez la date et précisez.</w:t>
            </w:r>
          </w:p>
        </w:tc>
        <w:tc>
          <w:tcPr>
            <w:tcW w:w="6651" w:type="dxa"/>
            <w:gridSpan w:val="39"/>
            <w:vAlign w:val="bottom"/>
          </w:tcPr>
          <w:p w14:paraId="57B86E58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58B91553" w14:textId="77777777" w:rsidTr="00613334">
        <w:tblPrEx>
          <w:tblLook w:val="0000" w:firstRow="0" w:lastRow="0" w:firstColumn="0" w:lastColumn="0" w:noHBand="0" w:noVBand="0"/>
        </w:tblPrEx>
        <w:trPr>
          <w:gridBefore w:val="4"/>
          <w:gridAfter w:val="3"/>
          <w:wBefore w:w="575" w:type="dxa"/>
          <w:wAfter w:w="105" w:type="dxa"/>
          <w:cantSplit/>
          <w:trHeight w:val="317"/>
        </w:trPr>
        <w:tc>
          <w:tcPr>
            <w:tcW w:w="10139" w:type="dxa"/>
            <w:gridSpan w:val="71"/>
            <w:vAlign w:val="bottom"/>
          </w:tcPr>
          <w:p w14:paraId="6C321769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3D56C2DD" w14:textId="77777777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360"/>
        </w:trPr>
        <w:tc>
          <w:tcPr>
            <w:tcW w:w="2700" w:type="dxa"/>
            <w:gridSpan w:val="20"/>
            <w:vAlign w:val="bottom"/>
          </w:tcPr>
          <w:p w14:paraId="4F73E67F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6.   Nom de l’hôpital, s’il y a lieu</w:t>
            </w:r>
          </w:p>
        </w:tc>
        <w:tc>
          <w:tcPr>
            <w:tcW w:w="8014" w:type="dxa"/>
            <w:gridSpan w:val="55"/>
            <w:vAlign w:val="bottom"/>
          </w:tcPr>
          <w:p w14:paraId="2C5E6BB5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394A4EDB" w14:textId="77777777" w:rsidTr="00613334">
        <w:tblPrEx>
          <w:tblLook w:val="0000" w:firstRow="0" w:lastRow="0" w:firstColumn="0" w:lastColumn="0" w:noHBand="0" w:noVBand="0"/>
        </w:tblPrEx>
        <w:trPr>
          <w:gridAfter w:val="31"/>
          <w:wAfter w:w="5089" w:type="dxa"/>
          <w:cantSplit/>
          <w:trHeight w:val="288"/>
        </w:trPr>
        <w:tc>
          <w:tcPr>
            <w:tcW w:w="1848" w:type="dxa"/>
            <w:gridSpan w:val="15"/>
            <w:vAlign w:val="bottom"/>
          </w:tcPr>
          <w:p w14:paraId="447E7665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Date d’admission</w:t>
            </w:r>
          </w:p>
        </w:tc>
        <w:tc>
          <w:tcPr>
            <w:tcW w:w="1958" w:type="dxa"/>
            <w:gridSpan w:val="16"/>
            <w:vAlign w:val="bottom"/>
          </w:tcPr>
          <w:p w14:paraId="4290DFED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879" w:type="dxa"/>
            <w:gridSpan w:val="11"/>
            <w:vAlign w:val="bottom"/>
          </w:tcPr>
          <w:p w14:paraId="4AEB5BC4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Heure</w:t>
            </w:r>
          </w:p>
        </w:tc>
        <w:tc>
          <w:tcPr>
            <w:tcW w:w="1045" w:type="dxa"/>
            <w:gridSpan w:val="5"/>
            <w:vAlign w:val="bottom"/>
          </w:tcPr>
          <w:p w14:paraId="422C51C8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8" w:name="Text3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8"/>
          </w:p>
        </w:tc>
      </w:tr>
      <w:tr w:rsidR="001A45BD" w:rsidRPr="00FE1028" w14:paraId="2B7C692F" w14:textId="77777777" w:rsidTr="00613334">
        <w:tblPrEx>
          <w:tblLook w:val="0000" w:firstRow="0" w:lastRow="0" w:firstColumn="0" w:lastColumn="0" w:noHBand="0" w:noVBand="0"/>
        </w:tblPrEx>
        <w:trPr>
          <w:gridAfter w:val="31"/>
          <w:wAfter w:w="5089" w:type="dxa"/>
          <w:cantSplit/>
          <w:trHeight w:val="288"/>
        </w:trPr>
        <w:tc>
          <w:tcPr>
            <w:tcW w:w="1848" w:type="dxa"/>
            <w:gridSpan w:val="15"/>
            <w:vAlign w:val="bottom"/>
          </w:tcPr>
          <w:p w14:paraId="72C0024B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Date de sortie</w:t>
            </w:r>
          </w:p>
        </w:tc>
        <w:tc>
          <w:tcPr>
            <w:tcW w:w="1958" w:type="dxa"/>
            <w:gridSpan w:val="16"/>
            <w:vAlign w:val="bottom"/>
          </w:tcPr>
          <w:p w14:paraId="4B24F62D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879" w:type="dxa"/>
            <w:gridSpan w:val="11"/>
            <w:vAlign w:val="bottom"/>
          </w:tcPr>
          <w:p w14:paraId="6404EACC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Heure</w:t>
            </w:r>
          </w:p>
        </w:tc>
        <w:tc>
          <w:tcPr>
            <w:tcW w:w="1045" w:type="dxa"/>
            <w:gridSpan w:val="5"/>
            <w:vAlign w:val="bottom"/>
          </w:tcPr>
          <w:p w14:paraId="2BB074C5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9" w:name="Text40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9"/>
          </w:p>
        </w:tc>
      </w:tr>
      <w:tr w:rsidR="001A45BD" w:rsidRPr="00FE1028" w14:paraId="22A765AA" w14:textId="77777777" w:rsidTr="00613334">
        <w:tblPrEx>
          <w:tblLook w:val="0000" w:firstRow="0" w:lastRow="0" w:firstColumn="0" w:lastColumn="0" w:noHBand="0" w:noVBand="0"/>
        </w:tblPrEx>
        <w:trPr>
          <w:gridAfter w:val="2"/>
          <w:wAfter w:w="105" w:type="dxa"/>
          <w:cantSplit/>
          <w:trHeight w:val="360"/>
        </w:trPr>
        <w:tc>
          <w:tcPr>
            <w:tcW w:w="2955" w:type="dxa"/>
            <w:gridSpan w:val="24"/>
            <w:vAlign w:val="bottom"/>
          </w:tcPr>
          <w:p w14:paraId="5EDBEBB7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7.   Nature de l’opération, s’il y a lieu</w:t>
            </w:r>
          </w:p>
        </w:tc>
        <w:tc>
          <w:tcPr>
            <w:tcW w:w="7759" w:type="dxa"/>
            <w:gridSpan w:val="52"/>
            <w:vAlign w:val="bottom"/>
          </w:tcPr>
          <w:p w14:paraId="35EEBBCD" w14:textId="77777777" w:rsidR="001A45BD" w:rsidRPr="00FE1028" w:rsidRDefault="001A45BD">
            <w:pPr>
              <w:pBdr>
                <w:bottom w:val="dotted" w:sz="4" w:space="1" w:color="auto"/>
              </w:pBdr>
              <w:spacing w:before="40" w:after="20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0" w:name="Text41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40"/>
          </w:p>
        </w:tc>
      </w:tr>
      <w:tr w:rsidR="001A45BD" w:rsidRPr="00FE1028" w14:paraId="4D028308" w14:textId="77777777" w:rsidTr="00613334">
        <w:tblPrEx>
          <w:tblLook w:val="0000" w:firstRow="0" w:lastRow="0" w:firstColumn="0" w:lastColumn="0" w:noHBand="0" w:noVBand="0"/>
        </w:tblPrEx>
        <w:trPr>
          <w:gridBefore w:val="2"/>
          <w:wBefore w:w="295" w:type="dxa"/>
          <w:cantSplit/>
          <w:trHeight w:val="317"/>
        </w:trPr>
        <w:tc>
          <w:tcPr>
            <w:tcW w:w="10524" w:type="dxa"/>
            <w:gridSpan w:val="76"/>
            <w:vAlign w:val="bottom"/>
          </w:tcPr>
          <w:p w14:paraId="0AF3FB76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4E5EFBBD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46" w:type="dxa"/>
            <w:gridSpan w:val="32"/>
            <w:vAlign w:val="bottom"/>
          </w:tcPr>
          <w:p w14:paraId="7469A757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8.   Nom du médecin qui vous a adressé le patient</w:t>
            </w:r>
          </w:p>
        </w:tc>
        <w:tc>
          <w:tcPr>
            <w:tcW w:w="6973" w:type="dxa"/>
            <w:gridSpan w:val="46"/>
            <w:vAlign w:val="bottom"/>
          </w:tcPr>
          <w:p w14:paraId="1445A1DB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058A0C21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0819" w:type="dxa"/>
            <w:gridSpan w:val="78"/>
            <w:vAlign w:val="bottom"/>
          </w:tcPr>
          <w:p w14:paraId="2CEC6FCE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9.   Envoi du patient chez un spécialiste          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C58A5">
              <w:rPr>
                <w:rFonts w:ascii="Arial" w:hAnsi="Arial" w:cs="Arial"/>
                <w:sz w:val="16"/>
                <w:lang w:val="en-CA"/>
              </w:rPr>
            </w:r>
            <w:r w:rsidR="004C58A5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Oui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C58A5">
              <w:rPr>
                <w:rFonts w:ascii="Arial" w:hAnsi="Arial" w:cs="Arial"/>
                <w:sz w:val="16"/>
                <w:lang w:val="en-CA"/>
              </w:rPr>
            </w:r>
            <w:r w:rsidR="004C58A5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Non</w:t>
            </w:r>
          </w:p>
        </w:tc>
      </w:tr>
      <w:tr w:rsidR="001A45BD" w:rsidRPr="00FE1028" w14:paraId="1A5F7F33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2644" w:type="dxa"/>
            <w:gridSpan w:val="19"/>
            <w:vAlign w:val="bottom"/>
          </w:tcPr>
          <w:p w14:paraId="1BFFFCBF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Dans l'affirmative, précisez.</w:t>
            </w:r>
          </w:p>
        </w:tc>
        <w:tc>
          <w:tcPr>
            <w:tcW w:w="8175" w:type="dxa"/>
            <w:gridSpan w:val="59"/>
            <w:vAlign w:val="bottom"/>
          </w:tcPr>
          <w:p w14:paraId="468FEC0D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6DB7619A" w14:textId="77777777" w:rsidTr="00613334">
        <w:tblPrEx>
          <w:tblLook w:val="0000" w:firstRow="0" w:lastRow="0" w:firstColumn="0" w:lastColumn="0" w:noHBand="0" w:noVBand="0"/>
        </w:tblPrEx>
        <w:trPr>
          <w:gridBefore w:val="2"/>
          <w:wBefore w:w="295" w:type="dxa"/>
          <w:cantSplit/>
          <w:trHeight w:val="317"/>
        </w:trPr>
        <w:tc>
          <w:tcPr>
            <w:tcW w:w="10524" w:type="dxa"/>
            <w:gridSpan w:val="76"/>
            <w:vAlign w:val="bottom"/>
          </w:tcPr>
          <w:p w14:paraId="5C9F7E26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6610F4E4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6094" w:type="dxa"/>
            <w:gridSpan w:val="50"/>
            <w:vAlign w:val="bottom"/>
          </w:tcPr>
          <w:p w14:paraId="2F283D11" w14:textId="77777777"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10.  Envoi du patient chez un physiothérapeute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C58A5">
              <w:rPr>
                <w:rFonts w:ascii="Arial" w:hAnsi="Arial" w:cs="Arial"/>
                <w:sz w:val="16"/>
                <w:lang w:val="en-CA"/>
              </w:rPr>
            </w:r>
            <w:r w:rsidR="004C58A5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Oui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C58A5">
              <w:rPr>
                <w:rFonts w:ascii="Arial" w:hAnsi="Arial" w:cs="Arial"/>
                <w:sz w:val="16"/>
                <w:lang w:val="en-CA"/>
              </w:rPr>
            </w:r>
            <w:r w:rsidR="004C58A5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Non</w:t>
            </w:r>
          </w:p>
        </w:tc>
        <w:tc>
          <w:tcPr>
            <w:tcW w:w="2830" w:type="dxa"/>
            <w:gridSpan w:val="21"/>
            <w:vAlign w:val="bottom"/>
          </w:tcPr>
          <w:p w14:paraId="35BB9336" w14:textId="77777777" w:rsidR="001A45BD" w:rsidRPr="00FE1028" w:rsidRDefault="001A45BD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Dans l'affirmative, donnez la date.</w:t>
            </w:r>
          </w:p>
        </w:tc>
        <w:tc>
          <w:tcPr>
            <w:tcW w:w="1895" w:type="dxa"/>
            <w:gridSpan w:val="7"/>
            <w:vAlign w:val="bottom"/>
          </w:tcPr>
          <w:p w14:paraId="780B56E1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5663585C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2987" w:type="dxa"/>
            <w:gridSpan w:val="26"/>
            <w:vAlign w:val="bottom"/>
          </w:tcPr>
          <w:p w14:paraId="338FB21C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 Durée et fréquence du traitement</w:t>
            </w:r>
          </w:p>
        </w:tc>
        <w:tc>
          <w:tcPr>
            <w:tcW w:w="7832" w:type="dxa"/>
            <w:gridSpan w:val="52"/>
            <w:vAlign w:val="bottom"/>
          </w:tcPr>
          <w:p w14:paraId="2AB0A980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3B83CFCC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819" w:type="dxa"/>
            <w:gridSpan w:val="78"/>
            <w:tcBorders>
              <w:bottom w:val="single" w:sz="6" w:space="0" w:color="auto"/>
            </w:tcBorders>
            <w:vAlign w:val="bottom"/>
          </w:tcPr>
          <w:p w14:paraId="3C41987D" w14:textId="77777777" w:rsidR="001A45BD" w:rsidRPr="00FE1028" w:rsidRDefault="001A45BD">
            <w:pPr>
              <w:rPr>
                <w:rFonts w:ascii="Arial" w:hAnsi="Arial" w:cs="Arial"/>
                <w:sz w:val="10"/>
                <w:lang w:val="en-CA"/>
              </w:rPr>
            </w:pPr>
          </w:p>
        </w:tc>
      </w:tr>
      <w:tr w:rsidR="001A45BD" w:rsidRPr="00FE1028" w14:paraId="2030DC13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576"/>
        </w:trPr>
        <w:tc>
          <w:tcPr>
            <w:tcW w:w="2644" w:type="dxa"/>
            <w:gridSpan w:val="19"/>
            <w:vAlign w:val="bottom"/>
          </w:tcPr>
          <w:p w14:paraId="4AC79D86" w14:textId="77777777" w:rsidR="001A45BD" w:rsidRPr="00FE1028" w:rsidRDefault="001A45BD">
            <w:pPr>
              <w:pStyle w:val="En-tte"/>
              <w:tabs>
                <w:tab w:val="left" w:pos="34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Nom du médecin (en majuscules)</w:t>
            </w:r>
          </w:p>
        </w:tc>
        <w:tc>
          <w:tcPr>
            <w:tcW w:w="3574" w:type="dxa"/>
            <w:gridSpan w:val="33"/>
            <w:vAlign w:val="bottom"/>
          </w:tcPr>
          <w:p w14:paraId="66F30468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1" w:name="Text35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41"/>
          </w:p>
        </w:tc>
        <w:tc>
          <w:tcPr>
            <w:tcW w:w="1580" w:type="dxa"/>
            <w:gridSpan w:val="12"/>
            <w:vAlign w:val="bottom"/>
          </w:tcPr>
          <w:p w14:paraId="13FCE4BF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>Signature</w:t>
            </w:r>
          </w:p>
        </w:tc>
        <w:tc>
          <w:tcPr>
            <w:tcW w:w="3021" w:type="dxa"/>
            <w:gridSpan w:val="14"/>
            <w:vAlign w:val="bottom"/>
          </w:tcPr>
          <w:p w14:paraId="67E03A7E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A45BD" w:rsidRPr="00FE1028" w14:paraId="68B35ECC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297"/>
        </w:trPr>
        <w:tc>
          <w:tcPr>
            <w:tcW w:w="915" w:type="dxa"/>
            <w:gridSpan w:val="6"/>
            <w:vAlign w:val="bottom"/>
          </w:tcPr>
          <w:p w14:paraId="0D7798C0" w14:textId="77777777" w:rsidR="001A45BD" w:rsidRPr="00FE1028" w:rsidRDefault="001A45BD">
            <w:pPr>
              <w:rPr>
                <w:rFonts w:ascii="Arial" w:hAnsi="Arial" w:cs="Arial"/>
                <w:sz w:val="16"/>
                <w:lang w:val="fr-FR"/>
              </w:rPr>
            </w:pPr>
            <w:r w:rsidRPr="00FE1028">
              <w:rPr>
                <w:rFonts w:ascii="Arial" w:hAnsi="Arial" w:cs="Arial"/>
                <w:sz w:val="16"/>
                <w:lang w:val="fr-FR"/>
              </w:rPr>
              <w:t xml:space="preserve">Adresse  </w:t>
            </w:r>
          </w:p>
        </w:tc>
        <w:tc>
          <w:tcPr>
            <w:tcW w:w="9904" w:type="dxa"/>
            <w:gridSpan w:val="72"/>
            <w:vAlign w:val="bottom"/>
          </w:tcPr>
          <w:p w14:paraId="402BBB0B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34580C4C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10819" w:type="dxa"/>
            <w:gridSpan w:val="78"/>
            <w:vAlign w:val="center"/>
          </w:tcPr>
          <w:p w14:paraId="4448B517" w14:textId="77777777" w:rsidR="001A45BD" w:rsidRPr="00FE1028" w:rsidRDefault="001A45BD">
            <w:pPr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                     Rue                                                                                     Ville                                                   Province                                   Code postal</w:t>
            </w:r>
          </w:p>
        </w:tc>
      </w:tr>
      <w:tr w:rsidR="001A45BD" w:rsidRPr="00FE1028" w14:paraId="41C1C16B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076" w:type="dxa"/>
            <w:gridSpan w:val="8"/>
            <w:vAlign w:val="bottom"/>
          </w:tcPr>
          <w:p w14:paraId="30DC8A64" w14:textId="77777777"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Téléphone</w:t>
            </w:r>
          </w:p>
        </w:tc>
        <w:tc>
          <w:tcPr>
            <w:tcW w:w="2131" w:type="dxa"/>
            <w:gridSpan w:val="20"/>
            <w:vAlign w:val="bottom"/>
          </w:tcPr>
          <w:p w14:paraId="17B5DC72" w14:textId="77777777" w:rsidR="001A45BD" w:rsidRPr="00FE1028" w:rsidRDefault="001A45BD">
            <w:pPr>
              <w:pStyle w:val="En-tte"/>
              <w:pBdr>
                <w:bottom w:val="dotted" w:sz="4" w:space="1" w:color="auto"/>
              </w:pBdr>
              <w:tabs>
                <w:tab w:val="left" w:pos="34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(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) </w:t>
            </w:r>
            <w:r w:rsidRPr="00FE1028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5717" w:type="dxa"/>
            <w:gridSpan w:val="43"/>
            <w:vAlign w:val="bottom"/>
          </w:tcPr>
          <w:p w14:paraId="36D6CB25" w14:textId="77777777"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1895" w:type="dxa"/>
            <w:gridSpan w:val="7"/>
            <w:vAlign w:val="bottom"/>
          </w:tcPr>
          <w:p w14:paraId="693C1A17" w14:textId="77777777"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14:paraId="677F956E" w14:textId="77777777" w:rsidTr="00613334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10819" w:type="dxa"/>
            <w:gridSpan w:val="78"/>
            <w:tcBorders>
              <w:bottom w:val="single" w:sz="8" w:space="0" w:color="auto"/>
            </w:tcBorders>
            <w:vAlign w:val="center"/>
          </w:tcPr>
          <w:p w14:paraId="4125F046" w14:textId="77777777" w:rsidR="001A45BD" w:rsidRPr="00FE1028" w:rsidRDefault="001A45BD">
            <w:pPr>
              <w:rPr>
                <w:rFonts w:ascii="Arial" w:hAnsi="Arial" w:cs="Arial"/>
                <w:sz w:val="14"/>
                <w:lang w:val="en-CA"/>
              </w:rPr>
            </w:pPr>
          </w:p>
        </w:tc>
      </w:tr>
    </w:tbl>
    <w:p w14:paraId="24947B4C" w14:textId="77777777" w:rsidR="001A45BD" w:rsidRPr="00FE1028" w:rsidRDefault="001A45BD">
      <w:pPr>
        <w:spacing w:before="240"/>
        <w:jc w:val="center"/>
        <w:rPr>
          <w:rFonts w:ascii="Arial" w:hAnsi="Arial" w:cs="Arial"/>
          <w:lang w:val="en-CA"/>
        </w:rPr>
      </w:pPr>
    </w:p>
    <w:p w14:paraId="6F4AE062" w14:textId="77777777" w:rsidR="001A45BD" w:rsidRPr="00FE1028" w:rsidRDefault="001A45BD" w:rsidP="003C7867">
      <w:pPr>
        <w:spacing w:before="240"/>
        <w:jc w:val="center"/>
        <w:outlineLvl w:val="0"/>
        <w:rPr>
          <w:rFonts w:ascii="Arial" w:hAnsi="Arial" w:cs="Arial"/>
          <w:i/>
          <w:iCs/>
        </w:rPr>
      </w:pPr>
      <w:r w:rsidRPr="00FE1028">
        <w:rPr>
          <w:rFonts w:ascii="Arial" w:hAnsi="Arial" w:cs="Arial"/>
          <w:i/>
          <w:iCs/>
        </w:rPr>
        <w:t>Il incombe au patient de faire remplir ce formulaire, les frais étant à sa charge.</w:t>
      </w:r>
    </w:p>
    <w:p w14:paraId="268EFE46" w14:textId="77777777" w:rsidR="001A45BD" w:rsidRPr="00FE1028" w:rsidRDefault="001A45BD">
      <w:pPr>
        <w:tabs>
          <w:tab w:val="left" w:pos="7380"/>
        </w:tabs>
        <w:spacing w:before="240"/>
        <w:rPr>
          <w:rFonts w:ascii="Arial" w:hAnsi="Arial" w:cs="Arial"/>
          <w:b/>
          <w:bCs/>
          <w:sz w:val="16"/>
        </w:rPr>
      </w:pPr>
    </w:p>
    <w:p w14:paraId="56BD81D8" w14:textId="77777777"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14:paraId="3F2B2112" w14:textId="77777777"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14:paraId="74A09510" w14:textId="77777777"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14:paraId="4F838BBC" w14:textId="77777777"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14:paraId="04948E22" w14:textId="77777777"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14:paraId="521D51DE" w14:textId="77777777"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14:paraId="49DA8F3C" w14:textId="77777777"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14:paraId="60B5C59D" w14:textId="77777777" w:rsidR="003C7867" w:rsidRPr="00FE1028" w:rsidRDefault="003C7867">
      <w:pPr>
        <w:spacing w:before="120"/>
        <w:rPr>
          <w:rFonts w:ascii="Arial" w:hAnsi="Arial" w:cs="Arial"/>
          <w:sz w:val="16"/>
        </w:rPr>
      </w:pPr>
    </w:p>
    <w:sectPr w:rsidR="003C7867" w:rsidRPr="00FE1028">
      <w:headerReference w:type="even" r:id="rId11"/>
      <w:headerReference w:type="default" r:id="rId12"/>
      <w:footerReference w:type="default" r:id="rId13"/>
      <w:pgSz w:w="12240" w:h="15840"/>
      <w:pgMar w:top="360" w:right="806" w:bottom="450" w:left="720" w:header="288" w:footer="333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C0E36" w14:textId="77777777" w:rsidR="007A09CF" w:rsidRDefault="007A09CF">
      <w:r>
        <w:separator/>
      </w:r>
    </w:p>
  </w:endnote>
  <w:endnote w:type="continuationSeparator" w:id="0">
    <w:p w14:paraId="61262073" w14:textId="77777777" w:rsidR="007A09CF" w:rsidRDefault="007A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terthur">
    <w:altName w:val="Arial"/>
    <w:charset w:val="00"/>
    <w:family w:val="swiss"/>
    <w:pitch w:val="variable"/>
    <w:sig w:usb0="2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AB45E" w14:textId="77777777" w:rsidR="00AD3278" w:rsidRDefault="00AD3278" w:rsidP="003C7867">
    <w:pPr>
      <w:pStyle w:val="Pieddepage"/>
      <w:pBdr>
        <w:top w:val="single" w:sz="8" w:space="1" w:color="auto"/>
      </w:pBdr>
      <w:tabs>
        <w:tab w:val="clear" w:pos="4320"/>
      </w:tabs>
      <w:jc w:val="center"/>
      <w:rPr>
        <w:rFonts w:ascii="Winterthur" w:hAnsi="Winterthur"/>
        <w:sz w:val="14"/>
      </w:rPr>
    </w:pPr>
    <w:r>
      <w:rPr>
        <w:rFonts w:ascii="Winterthur" w:hAnsi="Winterthur"/>
        <w:sz w:val="13"/>
      </w:rPr>
      <w:t>Preuve du sinistre – accidents du sport (</w:t>
    </w:r>
    <w:r w:rsidR="00613334">
      <w:rPr>
        <w:rFonts w:ascii="Winterthur" w:hAnsi="Winterthur"/>
        <w:sz w:val="13"/>
      </w:rPr>
      <w:t>2016</w:t>
    </w:r>
    <w:r w:rsidR="002D2E03">
      <w:rPr>
        <w:rFonts w:ascii="Winterthur" w:hAnsi="Winterthur"/>
        <w:sz w:val="13"/>
      </w:rPr>
      <w:t>.0</w:t>
    </w:r>
    <w:r w:rsidR="00613334">
      <w:rPr>
        <w:rFonts w:ascii="Winterthur" w:hAnsi="Winterthur"/>
        <w:sz w:val="13"/>
      </w:rPr>
      <w:t>6</w:t>
    </w:r>
    <w:r>
      <w:rPr>
        <w:rFonts w:ascii="Winterthur" w:hAnsi="Winterthur"/>
        <w:sz w:val="13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73CF6" w14:textId="77777777" w:rsidR="007A09CF" w:rsidRDefault="007A09CF">
      <w:r>
        <w:separator/>
      </w:r>
    </w:p>
  </w:footnote>
  <w:footnote w:type="continuationSeparator" w:id="0">
    <w:p w14:paraId="6474EF05" w14:textId="77777777" w:rsidR="007A09CF" w:rsidRDefault="007A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9AA93" w14:textId="77777777" w:rsidR="00AD3278" w:rsidRDefault="00AD32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61AEC9" w14:textId="77777777" w:rsidR="00AD3278" w:rsidRDefault="00AD327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31196" w14:textId="77777777" w:rsidR="00AD3278" w:rsidRDefault="00AD3278">
    <w:pPr>
      <w:pStyle w:val="En-tte"/>
      <w:framePr w:w="205" w:wrap="around" w:vAnchor="text" w:hAnchor="page" w:x="11302" w:y="1"/>
      <w:rPr>
        <w:rStyle w:val="Numrodepage"/>
        <w:rFonts w:ascii="Winterthur" w:hAnsi="Winterthur"/>
        <w:sz w:val="14"/>
      </w:rPr>
    </w:pPr>
  </w:p>
  <w:p w14:paraId="48E684ED" w14:textId="77777777" w:rsidR="00AD3278" w:rsidRDefault="00AD3278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F5A6F"/>
    <w:multiLevelType w:val="hybridMultilevel"/>
    <w:tmpl w:val="C0343592"/>
    <w:lvl w:ilvl="0" w:tplc="EEF61012">
      <w:start w:val="18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" w15:restartNumberingAfterBreak="0">
    <w:nsid w:val="27C32047"/>
    <w:multiLevelType w:val="hybridMultilevel"/>
    <w:tmpl w:val="AD4A662C"/>
    <w:lvl w:ilvl="0" w:tplc="6A26C268">
      <w:start w:val="1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2B17535B"/>
    <w:multiLevelType w:val="hybridMultilevel"/>
    <w:tmpl w:val="88B29760"/>
    <w:lvl w:ilvl="0" w:tplc="E0B0485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C607B9C"/>
    <w:multiLevelType w:val="hybridMultilevel"/>
    <w:tmpl w:val="D0BC4D52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71B93"/>
    <w:multiLevelType w:val="hybridMultilevel"/>
    <w:tmpl w:val="AED0D45E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B6106"/>
    <w:multiLevelType w:val="hybridMultilevel"/>
    <w:tmpl w:val="73DC50D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AE1C96"/>
    <w:multiLevelType w:val="hybridMultilevel"/>
    <w:tmpl w:val="83A00DF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85434B"/>
    <w:multiLevelType w:val="hybridMultilevel"/>
    <w:tmpl w:val="81A062E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810316"/>
    <w:multiLevelType w:val="hybridMultilevel"/>
    <w:tmpl w:val="95A66D6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16173A"/>
    <w:multiLevelType w:val="hybridMultilevel"/>
    <w:tmpl w:val="53E01FE8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60203F"/>
    <w:multiLevelType w:val="hybridMultilevel"/>
    <w:tmpl w:val="6BCAA36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900C07"/>
    <w:multiLevelType w:val="hybridMultilevel"/>
    <w:tmpl w:val="65303B6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9b+1di5v1saU4yD+LOxHfMEsOb82UgKA94aWNHOZObOOEIL5ULPTlWvce2KvYChEPQIZPrqY24RlbALi1ndEQ==" w:salt="DxjOingcV8SNHS557qnCf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75"/>
    <w:rsid w:val="00064916"/>
    <w:rsid w:val="000A4038"/>
    <w:rsid w:val="000D3997"/>
    <w:rsid w:val="001A45BD"/>
    <w:rsid w:val="001E6A8D"/>
    <w:rsid w:val="00231B17"/>
    <w:rsid w:val="002D2A75"/>
    <w:rsid w:val="002D2E03"/>
    <w:rsid w:val="00326D77"/>
    <w:rsid w:val="003C5ECC"/>
    <w:rsid w:val="003C7867"/>
    <w:rsid w:val="00486C9E"/>
    <w:rsid w:val="004C58A5"/>
    <w:rsid w:val="004F56FF"/>
    <w:rsid w:val="005E09A9"/>
    <w:rsid w:val="00613334"/>
    <w:rsid w:val="0073536F"/>
    <w:rsid w:val="007747D5"/>
    <w:rsid w:val="007750B2"/>
    <w:rsid w:val="007921B5"/>
    <w:rsid w:val="007A09CF"/>
    <w:rsid w:val="008D083D"/>
    <w:rsid w:val="009122A0"/>
    <w:rsid w:val="009779B2"/>
    <w:rsid w:val="009B0762"/>
    <w:rsid w:val="00AC4B12"/>
    <w:rsid w:val="00AC5E15"/>
    <w:rsid w:val="00AD3278"/>
    <w:rsid w:val="00AE5975"/>
    <w:rsid w:val="00BA2B4A"/>
    <w:rsid w:val="00C8390F"/>
    <w:rsid w:val="00C8638E"/>
    <w:rsid w:val="00D02A12"/>
    <w:rsid w:val="00D53F0D"/>
    <w:rsid w:val="00DD1C4B"/>
    <w:rsid w:val="00E83FB8"/>
    <w:rsid w:val="00FB1901"/>
    <w:rsid w:val="00FE1028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7C11D"/>
  <w15:chartTrackingRefBased/>
  <w15:docId w15:val="{BF5D368D-06BA-4C6E-B044-73506ED7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Winterthur" w:hAnsi="Winterthur"/>
      <w:b/>
      <w:sz w:val="16"/>
      <w:lang w:val="en-US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Winterthur" w:hAnsi="Winterthur"/>
      <w:b/>
      <w:sz w:val="32"/>
      <w:lang w:val="en-US"/>
    </w:rPr>
  </w:style>
  <w:style w:type="paragraph" w:styleId="Titre3">
    <w:name w:val="heading 3"/>
    <w:basedOn w:val="Normal"/>
    <w:next w:val="Normal"/>
    <w:qFormat/>
    <w:pPr>
      <w:keepNext/>
      <w:pBdr>
        <w:bottom w:val="single" w:sz="18" w:space="1" w:color="auto"/>
      </w:pBdr>
      <w:spacing w:after="60"/>
      <w:outlineLvl w:val="2"/>
    </w:pPr>
    <w:rPr>
      <w:rFonts w:ascii="Winterthur" w:hAnsi="Winterthur"/>
      <w:b/>
      <w:sz w:val="28"/>
      <w:lang w:val="en-US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Winterthur" w:hAnsi="Winterthur"/>
      <w:b/>
      <w:bCs/>
      <w:sz w:val="18"/>
      <w:lang w:val="en-US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Winterthur" w:hAnsi="Winterthur"/>
      <w:b/>
      <w:bCs/>
      <w:lang w:val="en-CA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rFonts w:ascii="Winterthur" w:hAnsi="Winterthur"/>
      <w:b/>
      <w:bCs/>
      <w:sz w:val="18"/>
      <w:lang w:val="en-CA"/>
    </w:rPr>
  </w:style>
  <w:style w:type="paragraph" w:styleId="Titre7">
    <w:name w:val="heading 7"/>
    <w:basedOn w:val="Normal"/>
    <w:next w:val="Normal"/>
    <w:qFormat/>
    <w:pPr>
      <w:keepNext/>
      <w:spacing w:before="40" w:after="40"/>
      <w:outlineLvl w:val="6"/>
    </w:pPr>
    <w:rPr>
      <w:rFonts w:ascii="Winterthur" w:hAnsi="Winterthur"/>
      <w:b/>
      <w:bCs/>
      <w:sz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rPr>
      <w:rFonts w:ascii="Winterthur" w:hAnsi="Winterthur"/>
      <w:b/>
      <w:sz w:val="32"/>
      <w:lang w:val="en-US"/>
    </w:rPr>
  </w:style>
  <w:style w:type="paragraph" w:styleId="Corpsdetexte">
    <w:name w:val="Body Text"/>
    <w:basedOn w:val="Normal"/>
    <w:rPr>
      <w:rFonts w:ascii="Winterthur" w:hAnsi="Winterthur"/>
      <w:sz w:val="18"/>
      <w:lang w:val="en-US"/>
    </w:rPr>
  </w:style>
  <w:style w:type="paragraph" w:styleId="Retraitcorpsdetexte">
    <w:name w:val="Body Text Indent"/>
    <w:basedOn w:val="Normal"/>
    <w:pPr>
      <w:ind w:left="360"/>
    </w:pPr>
    <w:rPr>
      <w:rFonts w:ascii="Winterthur" w:hAnsi="Winterthur"/>
      <w:sz w:val="16"/>
      <w:lang w:val="en-CA"/>
    </w:rPr>
  </w:style>
  <w:style w:type="paragraph" w:styleId="Explorateurdedocuments">
    <w:name w:val="Document Map"/>
    <w:basedOn w:val="Normal"/>
    <w:semiHidden/>
    <w:rsid w:val="003C7867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AC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title1">
    <w:name w:val="PE title1"/>
    <w:basedOn w:val="En-tte"/>
    <w:rsid w:val="00AC4B12"/>
    <w:pPr>
      <w:overflowPunct/>
      <w:autoSpaceDE/>
      <w:autoSpaceDN/>
      <w:adjustRightInd/>
      <w:spacing w:line="320" w:lineRule="exact"/>
      <w:jc w:val="right"/>
      <w:textAlignment w:val="auto"/>
    </w:pPr>
    <w:rPr>
      <w:rFonts w:ascii="Arial" w:hAnsi="Arial"/>
      <w:b/>
      <w:sz w:val="28"/>
      <w:lang w:val="en-US"/>
    </w:rPr>
  </w:style>
  <w:style w:type="paragraph" w:customStyle="1" w:styleId="PEtitle2">
    <w:name w:val="PE title2"/>
    <w:basedOn w:val="En-tte"/>
    <w:rsid w:val="00AC4B12"/>
    <w:pPr>
      <w:overflowPunct/>
      <w:autoSpaceDE/>
      <w:autoSpaceDN/>
      <w:adjustRightInd/>
      <w:spacing w:before="60" w:after="80" w:line="200" w:lineRule="exact"/>
      <w:jc w:val="right"/>
      <w:textAlignment w:val="auto"/>
    </w:pPr>
    <w:rPr>
      <w:rFonts w:ascii="Arial" w:hAnsi="Arial"/>
      <w:b/>
      <w:sz w:val="24"/>
      <w:szCs w:val="24"/>
    </w:rPr>
  </w:style>
  <w:style w:type="paragraph" w:customStyle="1" w:styleId="PEaddress2">
    <w:name w:val="PE address2"/>
    <w:basedOn w:val="Normal"/>
    <w:rsid w:val="00AC4B12"/>
    <w:pPr>
      <w:overflowPunct/>
      <w:autoSpaceDE/>
      <w:autoSpaceDN/>
      <w:adjustRightInd/>
      <w:spacing w:line="200" w:lineRule="exact"/>
      <w:jc w:val="both"/>
      <w:textAlignment w:val="auto"/>
    </w:pPr>
    <w:rPr>
      <w:rFonts w:ascii="Arial" w:hAnsi="Arial"/>
      <w:sz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d\Documents\Documents\Soccer%20Quebec\Site%20web\Preuve%20du%20sinistre%20-%20accidents%20du%20sport%2005-10-202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SSQ" ma:contentTypeID="0x0101008F435AD56CB24AD292B25928FDF0015F003219050FC002AF418809D02DB4CF711D" ma:contentTypeVersion="5" ma:contentTypeDescription="Définie les propriétés par défaut des documents SSQ" ma:contentTypeScope="" ma:versionID="ae9ce0cc2ec2e94c9e60b634376972a6">
  <xsd:schema xmlns:xsd="http://www.w3.org/2001/XMLSchema" xmlns:xs="http://www.w3.org/2001/XMLSchema" xmlns:p="http://schemas.microsoft.com/office/2006/metadata/properties" xmlns:ns1="http://schemas.microsoft.com/sharepoint/v3" xmlns:ns2="1d9245e3-777c-4c06-a64f-5af677ca02a3" targetNamespace="http://schemas.microsoft.com/office/2006/metadata/properties" ma:root="true" ma:fieldsID="243c65aee9410c8df2687f5c00f08524" ns1:_="" ns2:_="">
    <xsd:import namespace="http://schemas.microsoft.com/sharepoint/v3"/>
    <xsd:import namespace="1d9245e3-777c-4c06-a64f-5af677ca02a3"/>
    <xsd:element name="properties">
      <xsd:complexType>
        <xsd:sequence>
          <xsd:element name="documentManagement">
            <xsd:complexType>
              <xsd:all>
                <xsd:element ref="ns1:Expires" minOccurs="0"/>
                <xsd:element ref="ns2:NomWeb" minOccurs="0"/>
                <xsd:element ref="ns2:ListePar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xpires" ma:index="9" nillable="true" ma:displayName="Date d'expiration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45e3-777c-4c06-a64f-5af677ca02a3" elementFormDefault="qualified">
    <xsd:import namespace="http://schemas.microsoft.com/office/2006/documentManagement/types"/>
    <xsd:import namespace="http://schemas.microsoft.com/office/infopath/2007/PartnerControls"/>
    <xsd:element name="NomWeb" ma:index="10" nillable="true" ma:displayName="NomWeb" ma:hidden="true" ma:internalName="NomWeb" ma:readOnly="false">
      <xsd:simpleType>
        <xsd:restriction base="dms:Text">
          <xsd:maxLength value="255"/>
        </xsd:restriction>
      </xsd:simpleType>
    </xsd:element>
    <xsd:element name="ListeParent" ma:index="11" nillable="true" ma:displayName="ListeParent" ma:hidden="true" ma:internalName="ListeParen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7" ma:displayName="Titre"/>
        <xsd:element ref="dc:subject" minOccurs="0" maxOccurs="1"/>
        <xsd:element ref="dc:description" minOccurs="0" maxOccurs="1" ma:index="8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8550847-2E3F-4005-92D9-608BD5A62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9245e3-777c-4c06-a64f-5af677ca0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33D44-C0B6-42AD-BBAB-7C2E0AA9D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9413F-F85F-44F7-A089-56FC828FF9C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Preuve du sinistre - accidents du sport 05-10-2021.dot</Template>
  <TotalTime>9</TotalTime>
  <Pages>2</Pages>
  <Words>840</Words>
  <Characters>7125</Characters>
  <Application>Microsoft Office Word</Application>
  <DocSecurity>0</DocSecurity>
  <Lines>59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Preuve du sinistre - Accidents du sport</vt:lpstr>
    </vt:vector>
  </TitlesOfParts>
  <Company>The Citadel General Assurance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Preuve du sinistre - Accidents du sport</dc:title>
  <dc:subject/>
  <dc:creator>Jarod Panchèvre</dc:creator>
  <cp:keywords/>
  <cp:lastModifiedBy>André Cabana</cp:lastModifiedBy>
  <cp:revision>2</cp:revision>
  <cp:lastPrinted>2006-06-21T23:58:00Z</cp:lastPrinted>
  <dcterms:created xsi:type="dcterms:W3CDTF">2021-10-07T21:19:00Z</dcterms:created>
  <dcterms:modified xsi:type="dcterms:W3CDTF">2021-10-07T21:19:00Z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ires">
    <vt:lpwstr>2015-12-18T00:00:00Z</vt:lpwstr>
  </property>
  <property fmtid="{D5CDD505-2E9C-101B-9397-08002B2CF9AE}" pid="3" name="ContentType">
    <vt:lpwstr>SSQ Document</vt:lpwstr>
  </property>
  <property fmtid="{D5CDD505-2E9C-101B-9397-08002B2CF9AE}" pid="4" name="NomWeb">
    <vt:lpwstr>Santé et vie (produits traditionnels et spécialisés)</vt:lpwstr>
  </property>
  <property fmtid="{D5CDD505-2E9C-101B-9397-08002B2CF9AE}" pid="5" name="ListeParent">
    <vt:lpwstr>Privée - Documents</vt:lpwstr>
  </property>
</Properties>
</file>